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D6" w:rsidRPr="00453294" w:rsidRDefault="00F575D6" w:rsidP="00F575D6">
      <w:pPr>
        <w:spacing w:after="0" w:line="240" w:lineRule="auto"/>
        <w:jc w:val="center"/>
        <w:rPr>
          <w:b/>
        </w:rPr>
      </w:pPr>
      <w:r w:rsidRPr="00453294">
        <w:rPr>
          <w:b/>
        </w:rPr>
        <w:t>Request for Applications (RFA)</w:t>
      </w:r>
    </w:p>
    <w:p w:rsidR="00F575D6" w:rsidRPr="00453294" w:rsidRDefault="00F575D6" w:rsidP="00BA79D6">
      <w:pPr>
        <w:spacing w:after="0" w:line="240" w:lineRule="auto"/>
        <w:jc w:val="center"/>
        <w:rPr>
          <w:b/>
        </w:rPr>
      </w:pPr>
      <w:r w:rsidRPr="00453294">
        <w:rPr>
          <w:b/>
        </w:rPr>
        <w:t xml:space="preserve">Early Learning </w:t>
      </w:r>
      <w:r w:rsidR="00EA5ADD">
        <w:rPr>
          <w:b/>
        </w:rPr>
        <w:t xml:space="preserve">Child Care </w:t>
      </w:r>
      <w:r w:rsidRPr="00453294">
        <w:rPr>
          <w:b/>
        </w:rPr>
        <w:t>Training Services</w:t>
      </w:r>
    </w:p>
    <w:p w:rsidR="00F575D6" w:rsidRPr="00453294" w:rsidRDefault="00F575D6" w:rsidP="00BA79D6">
      <w:pPr>
        <w:spacing w:after="0" w:line="240" w:lineRule="auto"/>
        <w:rPr>
          <w:b/>
        </w:rPr>
      </w:pPr>
    </w:p>
    <w:p w:rsidR="00F575D6" w:rsidRPr="00453294" w:rsidRDefault="00F575D6" w:rsidP="00BA79D6">
      <w:pPr>
        <w:spacing w:after="0" w:line="240" w:lineRule="auto"/>
      </w:pPr>
      <w:r w:rsidRPr="00453294">
        <w:rPr>
          <w:b/>
        </w:rPr>
        <w:t xml:space="preserve">Issue Date:  </w:t>
      </w:r>
      <w:r w:rsidR="00BA79D6">
        <w:t xml:space="preserve">January </w:t>
      </w:r>
      <w:r w:rsidR="008D1D89">
        <w:t>27</w:t>
      </w:r>
      <w:r w:rsidRPr="00453294">
        <w:t>, 2020</w:t>
      </w:r>
    </w:p>
    <w:p w:rsidR="00BA79D6" w:rsidRDefault="00BA79D6" w:rsidP="00BA79D6">
      <w:pPr>
        <w:spacing w:after="0" w:line="240" w:lineRule="auto"/>
        <w:rPr>
          <w:b/>
        </w:rPr>
      </w:pPr>
    </w:p>
    <w:p w:rsidR="00F575D6" w:rsidRPr="00453294" w:rsidRDefault="00F575D6" w:rsidP="00BA79D6">
      <w:pPr>
        <w:spacing w:after="0" w:line="240" w:lineRule="auto"/>
      </w:pPr>
      <w:r w:rsidRPr="00453294">
        <w:rPr>
          <w:b/>
        </w:rPr>
        <w:t xml:space="preserve">Application Submission Deadline:  </w:t>
      </w:r>
      <w:r w:rsidRPr="00453294">
        <w:t>Open ended.</w:t>
      </w:r>
    </w:p>
    <w:p w:rsidR="00BA79D6" w:rsidRDefault="00BA79D6" w:rsidP="00BA79D6">
      <w:pPr>
        <w:spacing w:after="0" w:line="240" w:lineRule="auto"/>
        <w:rPr>
          <w:b/>
        </w:rPr>
      </w:pPr>
    </w:p>
    <w:p w:rsidR="00EA5ADD" w:rsidRDefault="00F575D6" w:rsidP="00BA79D6">
      <w:pPr>
        <w:spacing w:after="0" w:line="240" w:lineRule="auto"/>
      </w:pPr>
      <w:r w:rsidRPr="00453294">
        <w:rPr>
          <w:b/>
        </w:rPr>
        <w:t xml:space="preserve">Purpose:  </w:t>
      </w:r>
      <w:r w:rsidRPr="00453294">
        <w:t xml:space="preserve">Child Care Associates (CCA) is seeking applications from eligible applicants to provide early learning </w:t>
      </w:r>
      <w:r w:rsidR="00EA5ADD">
        <w:t xml:space="preserve">child care </w:t>
      </w:r>
      <w:r w:rsidRPr="00453294">
        <w:t>training services to meet the</w:t>
      </w:r>
      <w:r w:rsidR="00EA5ADD">
        <w:t xml:space="preserve"> ongoing and future</w:t>
      </w:r>
      <w:r w:rsidRPr="00453294">
        <w:t xml:space="preserve"> professional development needs of child care staff</w:t>
      </w:r>
      <w:r w:rsidR="00EA5ADD">
        <w:t>.   Desired e</w:t>
      </w:r>
      <w:r w:rsidRPr="00453294">
        <w:t xml:space="preserve">arly learning </w:t>
      </w:r>
      <w:r w:rsidR="00EA5ADD">
        <w:t xml:space="preserve">child care </w:t>
      </w:r>
      <w:r w:rsidRPr="00453294">
        <w:t>training services include face-to-face/on-site trainings and formal presentations/materials</w:t>
      </w:r>
      <w:r w:rsidR="00EA5ADD">
        <w:t xml:space="preserve">.  </w:t>
      </w:r>
      <w:r w:rsidR="00E833DC">
        <w:t xml:space="preserve">Upcoming training are not yet defined.  </w:t>
      </w:r>
      <w:r w:rsidR="00EA5ADD">
        <w:t xml:space="preserve">Services will </w:t>
      </w:r>
      <w:r w:rsidR="00E833DC">
        <w:t xml:space="preserve">be </w:t>
      </w:r>
      <w:r w:rsidR="00EA5ADD">
        <w:t>provided</w:t>
      </w:r>
      <w:r w:rsidRPr="00453294">
        <w:t xml:space="preserve"> on an as-needed basis</w:t>
      </w:r>
      <w:r w:rsidR="00E833DC">
        <w:t xml:space="preserve"> throughout the program year, with option</w:t>
      </w:r>
      <w:bookmarkStart w:id="0" w:name="_GoBack"/>
      <w:bookmarkEnd w:id="0"/>
      <w:r w:rsidR="00E833DC">
        <w:t>s to extend through subsequent program years</w:t>
      </w:r>
      <w:r w:rsidRPr="00453294">
        <w:t>.</w:t>
      </w:r>
      <w:r w:rsidR="00E833DC">
        <w:t xml:space="preserve">  </w:t>
      </w:r>
      <w:r w:rsidRPr="00453294">
        <w:t xml:space="preserve">   </w:t>
      </w:r>
    </w:p>
    <w:p w:rsidR="00BA79D6" w:rsidRDefault="00BA79D6" w:rsidP="00BA79D6">
      <w:pPr>
        <w:spacing w:after="0" w:line="240" w:lineRule="auto"/>
      </w:pPr>
    </w:p>
    <w:p w:rsidR="00F575D6" w:rsidRPr="00BA79D6" w:rsidRDefault="00EA5ADD" w:rsidP="00BA79D6">
      <w:pPr>
        <w:spacing w:after="0" w:line="240" w:lineRule="auto"/>
      </w:pPr>
      <w:r>
        <w:t xml:space="preserve">CCA intends to contract with multiple applicants to provide training services.  </w:t>
      </w:r>
      <w:r w:rsidR="00E833DC">
        <w:t xml:space="preserve">Contract periods will be negotiated individually with </w:t>
      </w:r>
      <w:r w:rsidR="00BA79D6">
        <w:t xml:space="preserve">successful </w:t>
      </w:r>
      <w:r w:rsidR="00E833DC">
        <w:t xml:space="preserve">applicants.  </w:t>
      </w:r>
      <w:r>
        <w:t xml:space="preserve">This RFA will remain open until CCA determines otherwise.  </w:t>
      </w:r>
      <w:r w:rsidR="00F575D6" w:rsidRPr="00453294">
        <w:t xml:space="preserve"> </w:t>
      </w:r>
    </w:p>
    <w:p w:rsidR="00BA79D6" w:rsidRDefault="00BA79D6" w:rsidP="00BA79D6">
      <w:pPr>
        <w:pStyle w:val="NormalWeb"/>
        <w:shd w:val="clear" w:color="auto" w:fill="FFFFFF"/>
        <w:spacing w:before="0" w:beforeAutospacing="0" w:after="0" w:afterAutospacing="0"/>
        <w:rPr>
          <w:rFonts w:asciiTheme="minorHAnsi" w:hAnsiTheme="minorHAnsi" w:cstheme="minorHAnsi"/>
          <w:b/>
          <w:sz w:val="22"/>
          <w:szCs w:val="22"/>
        </w:rPr>
      </w:pPr>
    </w:p>
    <w:p w:rsidR="00F575D6" w:rsidRPr="00453294" w:rsidRDefault="00F575D6" w:rsidP="00BA79D6">
      <w:pPr>
        <w:pStyle w:val="NormalWeb"/>
        <w:shd w:val="clear" w:color="auto" w:fill="FFFFFF"/>
        <w:spacing w:before="0" w:beforeAutospacing="0" w:after="0" w:afterAutospacing="0"/>
        <w:rPr>
          <w:rFonts w:asciiTheme="minorHAnsi" w:hAnsiTheme="minorHAnsi" w:cstheme="minorHAnsi"/>
          <w:color w:val="000000"/>
          <w:sz w:val="22"/>
          <w:szCs w:val="22"/>
        </w:rPr>
      </w:pPr>
      <w:r w:rsidRPr="00453294">
        <w:rPr>
          <w:rFonts w:asciiTheme="minorHAnsi" w:hAnsiTheme="minorHAnsi" w:cstheme="minorHAnsi"/>
          <w:b/>
          <w:sz w:val="22"/>
          <w:szCs w:val="22"/>
        </w:rPr>
        <w:t xml:space="preserve">Organization Overview: </w:t>
      </w:r>
      <w:r w:rsidRPr="00453294">
        <w:rPr>
          <w:rFonts w:asciiTheme="minorHAnsi" w:hAnsiTheme="minorHAnsi" w:cstheme="minorHAnsi"/>
          <w:color w:val="000000"/>
          <w:sz w:val="22"/>
          <w:szCs w:val="22"/>
        </w:rPr>
        <w:t>As the largest child development nonprofit organization in North Texas, CCA prides itself on being a champion in the early learning field. CCA has served over 575,000 at risk young children and their families since its establishment in 1968. CCA has been a trusted community partner for the last 50 years, working at the forefront of quality early childhood care and education. CCA serves approximately 17,000 young children per year and has on average a team of 525 employees. </w:t>
      </w:r>
    </w:p>
    <w:p w:rsidR="00F575D6" w:rsidRPr="00453294" w:rsidRDefault="00F575D6" w:rsidP="00BA79D6">
      <w:pPr>
        <w:pStyle w:val="NormalWeb"/>
        <w:shd w:val="clear" w:color="auto" w:fill="FFFFFF"/>
        <w:spacing w:before="0" w:beforeAutospacing="0" w:after="0" w:afterAutospacing="0"/>
        <w:rPr>
          <w:rFonts w:asciiTheme="minorHAnsi" w:hAnsiTheme="minorHAnsi" w:cstheme="minorHAnsi"/>
          <w:color w:val="000000"/>
          <w:sz w:val="22"/>
          <w:szCs w:val="22"/>
        </w:rPr>
      </w:pPr>
      <w:r w:rsidRPr="00453294">
        <w:rPr>
          <w:rFonts w:asciiTheme="minorHAnsi" w:hAnsiTheme="minorHAnsi" w:cstheme="minorHAnsi"/>
          <w:color w:val="000000"/>
          <w:sz w:val="22"/>
          <w:szCs w:val="22"/>
        </w:rPr>
        <w:t> </w:t>
      </w:r>
    </w:p>
    <w:p w:rsidR="00F575D6" w:rsidRDefault="00F575D6" w:rsidP="00BA79D6">
      <w:pPr>
        <w:pStyle w:val="NormalWeb"/>
        <w:shd w:val="clear" w:color="auto" w:fill="FFFFFF"/>
        <w:spacing w:before="0" w:beforeAutospacing="0" w:after="0" w:afterAutospacing="0"/>
        <w:rPr>
          <w:rFonts w:asciiTheme="minorHAnsi" w:hAnsiTheme="minorHAnsi" w:cstheme="minorHAnsi"/>
          <w:color w:val="000000"/>
          <w:sz w:val="22"/>
          <w:szCs w:val="22"/>
        </w:rPr>
      </w:pPr>
      <w:r w:rsidRPr="00453294">
        <w:rPr>
          <w:rFonts w:asciiTheme="minorHAnsi" w:hAnsiTheme="minorHAnsi" w:cstheme="minorHAnsi"/>
          <w:color w:val="000000"/>
          <w:sz w:val="22"/>
          <w:szCs w:val="22"/>
        </w:rPr>
        <w:t>CCA is a 501(c</w:t>
      </w:r>
      <w:proofErr w:type="gramStart"/>
      <w:r w:rsidRPr="00453294">
        <w:rPr>
          <w:rFonts w:asciiTheme="minorHAnsi" w:hAnsiTheme="minorHAnsi" w:cstheme="minorHAnsi"/>
          <w:color w:val="000000"/>
          <w:sz w:val="22"/>
          <w:szCs w:val="22"/>
        </w:rPr>
        <w:t>)(</w:t>
      </w:r>
      <w:proofErr w:type="gramEnd"/>
      <w:r w:rsidRPr="00453294">
        <w:rPr>
          <w:rFonts w:asciiTheme="minorHAnsi" w:hAnsiTheme="minorHAnsi" w:cstheme="minorHAnsi"/>
          <w:color w:val="000000"/>
          <w:sz w:val="22"/>
          <w:szCs w:val="22"/>
        </w:rPr>
        <w:t>3), non-profit organization that provides subsidized childcare for low income families in North Central Texas as well as West Texas. CCA operates on an annual budget in excess of $90 million and is governed by a volunteer Board of Directors. Administrative offices and all records are located at 3000 E. Belknap Fort Worth, TX 76111. Please visit </w:t>
      </w:r>
      <w:hyperlink r:id="rId8" w:tgtFrame="_blank" w:history="1">
        <w:r w:rsidRPr="00453294">
          <w:rPr>
            <w:rStyle w:val="Hyperlink"/>
            <w:rFonts w:asciiTheme="minorHAnsi" w:hAnsiTheme="minorHAnsi" w:cstheme="minorHAnsi"/>
            <w:color w:val="0066CC"/>
            <w:sz w:val="22"/>
            <w:szCs w:val="22"/>
          </w:rPr>
          <w:t>www.childcareassociates.org</w:t>
        </w:r>
      </w:hyperlink>
      <w:r w:rsidRPr="00453294">
        <w:rPr>
          <w:rFonts w:asciiTheme="minorHAnsi" w:hAnsiTheme="minorHAnsi" w:cstheme="minorHAnsi"/>
          <w:color w:val="000000"/>
          <w:sz w:val="22"/>
          <w:szCs w:val="22"/>
        </w:rPr>
        <w:t xml:space="preserve"> for more information about our services. </w:t>
      </w:r>
    </w:p>
    <w:p w:rsidR="005C61E5" w:rsidRDefault="005C61E5" w:rsidP="00F575D6">
      <w:pPr>
        <w:pStyle w:val="NormalWeb"/>
        <w:shd w:val="clear" w:color="auto" w:fill="FFFFFF"/>
        <w:spacing w:before="0" w:beforeAutospacing="0" w:after="0" w:afterAutospacing="0"/>
        <w:rPr>
          <w:rFonts w:asciiTheme="minorHAnsi" w:hAnsiTheme="minorHAnsi" w:cstheme="minorHAnsi"/>
          <w:color w:val="000000"/>
          <w:sz w:val="22"/>
          <w:szCs w:val="22"/>
        </w:rPr>
      </w:pPr>
    </w:p>
    <w:p w:rsidR="005C61E5" w:rsidRPr="004D2FD4" w:rsidRDefault="005C61E5" w:rsidP="005C61E5">
      <w:pPr>
        <w:pStyle w:val="NormalWeb"/>
        <w:shd w:val="clear" w:color="auto" w:fill="FFFFFF"/>
        <w:spacing w:before="0" w:beforeAutospacing="0" w:after="0" w:afterAutospacing="0"/>
        <w:rPr>
          <w:rFonts w:asciiTheme="minorHAnsi" w:hAnsiTheme="minorHAnsi" w:cstheme="minorHAnsi"/>
          <w:color w:val="000000"/>
          <w:sz w:val="22"/>
          <w:szCs w:val="22"/>
        </w:rPr>
      </w:pPr>
      <w:r w:rsidRPr="005C61E5">
        <w:rPr>
          <w:rFonts w:asciiTheme="minorHAnsi" w:hAnsiTheme="minorHAnsi" w:cstheme="minorHAnsi"/>
          <w:b/>
          <w:color w:val="000000"/>
          <w:sz w:val="22"/>
          <w:szCs w:val="22"/>
        </w:rPr>
        <w:t>Funding:</w:t>
      </w:r>
      <w:r>
        <w:rPr>
          <w:rFonts w:asciiTheme="minorHAnsi" w:hAnsiTheme="minorHAnsi" w:cstheme="minorHAnsi"/>
          <w:color w:val="000000"/>
          <w:sz w:val="22"/>
          <w:szCs w:val="22"/>
        </w:rPr>
        <w:t xml:space="preserve">  </w:t>
      </w:r>
      <w:r w:rsidRPr="004D2FD4">
        <w:rPr>
          <w:rFonts w:asciiTheme="minorHAnsi" w:hAnsiTheme="minorHAnsi" w:cstheme="minorHAnsi"/>
          <w:color w:val="000000"/>
          <w:sz w:val="22"/>
          <w:szCs w:val="22"/>
        </w:rPr>
        <w:t xml:space="preserve">Funding for services solicited through this </w:t>
      </w:r>
      <w:r>
        <w:rPr>
          <w:rFonts w:asciiTheme="minorHAnsi" w:hAnsiTheme="minorHAnsi" w:cstheme="minorHAnsi"/>
          <w:color w:val="000000"/>
          <w:sz w:val="22"/>
          <w:szCs w:val="22"/>
        </w:rPr>
        <w:t>RFA</w:t>
      </w:r>
      <w:r w:rsidRPr="004D2FD4">
        <w:rPr>
          <w:rFonts w:asciiTheme="minorHAnsi" w:hAnsiTheme="minorHAnsi" w:cstheme="minorHAnsi"/>
          <w:color w:val="000000"/>
          <w:sz w:val="22"/>
          <w:szCs w:val="22"/>
        </w:rPr>
        <w:t xml:space="preserve"> is contingent upon the receipt of sufficient program funds from the Department of Health and Human Services Administration for children and families, the Texas Department of Agriculture, and other funding sources.  </w:t>
      </w:r>
    </w:p>
    <w:p w:rsidR="00F575D6" w:rsidRPr="00453294" w:rsidRDefault="00F575D6" w:rsidP="00F575D6">
      <w:pPr>
        <w:autoSpaceDE w:val="0"/>
        <w:autoSpaceDN w:val="0"/>
        <w:spacing w:after="0" w:line="240" w:lineRule="auto"/>
        <w:rPr>
          <w:rFonts w:cstheme="minorHAnsi"/>
        </w:rPr>
      </w:pPr>
    </w:p>
    <w:p w:rsidR="005C61E5" w:rsidRDefault="00F575D6" w:rsidP="00F575D6">
      <w:pPr>
        <w:spacing w:after="0"/>
      </w:pPr>
      <w:r w:rsidRPr="00453294">
        <w:rPr>
          <w:b/>
        </w:rPr>
        <w:t xml:space="preserve">Eligibility:  </w:t>
      </w:r>
      <w:r w:rsidRPr="00453294">
        <w:t>Eligible applicants must meet</w:t>
      </w:r>
      <w:r w:rsidR="005C61E5">
        <w:t xml:space="preserve"> two (2) requirements. </w:t>
      </w:r>
    </w:p>
    <w:p w:rsidR="005C61E5" w:rsidRDefault="005C61E5" w:rsidP="005C61E5">
      <w:pPr>
        <w:pStyle w:val="ListParagraph"/>
        <w:numPr>
          <w:ilvl w:val="0"/>
          <w:numId w:val="12"/>
        </w:numPr>
        <w:spacing w:after="0"/>
      </w:pPr>
      <w:r>
        <w:t>Neither the applicant</w:t>
      </w:r>
      <w:r w:rsidRPr="004D2FD4">
        <w:rPr>
          <w:rFonts w:cstheme="minorHAnsi"/>
          <w:color w:val="000000"/>
        </w:rPr>
        <w:t xml:space="preserve"> nor its principals are presently debarred, suspended, proposed for debarment, declared ineligible, or voluntarily excluded from participation in this transaction by any Federal department or agency.  In addition, bidders must be legally authorized to do business in the State of Texas and determined to be “in good standing” by the Texas Comptroller of Public Accounts and the U.S. Government through the System for Award Management (SAM). </w:t>
      </w:r>
    </w:p>
    <w:p w:rsidR="005C61E5" w:rsidRDefault="000B51C0" w:rsidP="00BA79D6">
      <w:pPr>
        <w:pStyle w:val="ListParagraph"/>
        <w:numPr>
          <w:ilvl w:val="0"/>
          <w:numId w:val="12"/>
        </w:numPr>
        <w:spacing w:after="0"/>
      </w:pPr>
      <w:r>
        <w:t xml:space="preserve">Meet the </w:t>
      </w:r>
      <w:r w:rsidR="00F575D6" w:rsidRPr="00453294">
        <w:t>Child Care Trainers Requirements defined by the Te</w:t>
      </w:r>
      <w:r w:rsidR="005C61E5">
        <w:t xml:space="preserve">xas Health and Human Services. </w:t>
      </w:r>
    </w:p>
    <w:p w:rsidR="00F575D6" w:rsidRPr="00453294" w:rsidRDefault="00F575D6" w:rsidP="00BA79D6">
      <w:pPr>
        <w:spacing w:after="0"/>
        <w:ind w:left="360" w:firstLine="360"/>
      </w:pPr>
      <w:r w:rsidRPr="00453294">
        <w:t>Requirements can be viewed at the following link:</w:t>
      </w:r>
    </w:p>
    <w:p w:rsidR="00F575D6" w:rsidRPr="00453294" w:rsidRDefault="008D1D89" w:rsidP="00F575D6">
      <w:pPr>
        <w:spacing w:after="0"/>
      </w:pPr>
      <w:hyperlink r:id="rId9" w:history="1">
        <w:r w:rsidR="00F575D6" w:rsidRPr="00453294">
          <w:rPr>
            <w:rStyle w:val="Hyperlink"/>
          </w:rPr>
          <w:t>https://hhs.texas.gov/doing-business-hhs/provider-portals/protective-services-providers/child-care-licensing/child-day-care-provider/child-care-trainer-requirements</w:t>
        </w:r>
      </w:hyperlink>
    </w:p>
    <w:p w:rsidR="00F575D6" w:rsidRPr="00453294" w:rsidRDefault="00F575D6" w:rsidP="00F575D6">
      <w:pPr>
        <w:spacing w:after="0"/>
      </w:pPr>
    </w:p>
    <w:p w:rsidR="004516C9" w:rsidRPr="00453294" w:rsidRDefault="004516C9" w:rsidP="00BA79D6">
      <w:pPr>
        <w:spacing w:after="0" w:line="240" w:lineRule="auto"/>
      </w:pPr>
      <w:r w:rsidRPr="00453294">
        <w:rPr>
          <w:b/>
        </w:rPr>
        <w:t>A</w:t>
      </w:r>
      <w:r w:rsidR="00F575D6" w:rsidRPr="00453294">
        <w:rPr>
          <w:b/>
        </w:rPr>
        <w:t>pplication</w:t>
      </w:r>
      <w:r w:rsidRPr="00453294">
        <w:rPr>
          <w:b/>
        </w:rPr>
        <w:t xml:space="preserve"> Information</w:t>
      </w:r>
      <w:r w:rsidR="00F575D6" w:rsidRPr="00453294">
        <w:rPr>
          <w:b/>
        </w:rPr>
        <w:t>:</w:t>
      </w:r>
      <w:r w:rsidRPr="00453294">
        <w:rPr>
          <w:b/>
        </w:rPr>
        <w:t xml:space="preserve">  </w:t>
      </w:r>
      <w:r w:rsidRPr="00453294">
        <w:t xml:space="preserve">The Application </w:t>
      </w:r>
      <w:r w:rsidR="005C61E5">
        <w:t xml:space="preserve">packet </w:t>
      </w:r>
      <w:r w:rsidRPr="00453294">
        <w:t>consists of</w:t>
      </w:r>
      <w:r w:rsidR="005807D8">
        <w:t xml:space="preserve"> the A</w:t>
      </w:r>
      <w:r w:rsidR="005C61E5">
        <w:t xml:space="preserve">pplication </w:t>
      </w:r>
      <w:r w:rsidR="005807D8">
        <w:t xml:space="preserve">(Attachment A) </w:t>
      </w:r>
      <w:r w:rsidR="005C61E5">
        <w:t xml:space="preserve">and a </w:t>
      </w:r>
      <w:r w:rsidR="005807D8">
        <w:t>Cost/Pricing Information (Attachment B)</w:t>
      </w:r>
      <w:r w:rsidR="005C61E5">
        <w:t xml:space="preserve">.  </w:t>
      </w:r>
      <w:r w:rsidRPr="00453294">
        <w:t xml:space="preserve">All information conveyed in the Application is subject to validation by CCA.  </w:t>
      </w:r>
      <w:r w:rsidR="0039119E" w:rsidRPr="00453294">
        <w:t xml:space="preserve">Information obtained by CCA during validation will be considered in the evaluation and award decisions.  CCA reserves the right to waive minor technicalities in determining whether to evaluate an Application.  </w:t>
      </w:r>
      <w:r w:rsidR="00BA79D6">
        <w:t xml:space="preserve"> </w:t>
      </w:r>
    </w:p>
    <w:p w:rsidR="00D86118" w:rsidRPr="00453294" w:rsidRDefault="00D86118" w:rsidP="00BA79D6">
      <w:pPr>
        <w:spacing w:after="0" w:line="240" w:lineRule="auto"/>
      </w:pPr>
    </w:p>
    <w:p w:rsidR="00D86118" w:rsidRPr="00453294" w:rsidRDefault="00D86118" w:rsidP="00BA79D6">
      <w:pPr>
        <w:spacing w:after="0" w:line="240" w:lineRule="auto"/>
      </w:pPr>
      <w:r w:rsidRPr="00453294">
        <w:rPr>
          <w:b/>
        </w:rPr>
        <w:t>Application Evaluation:</w:t>
      </w:r>
      <w:r w:rsidRPr="00453294">
        <w:t xml:space="preserve">  CCA will </w:t>
      </w:r>
      <w:r w:rsidR="00130031">
        <w:t>evaluate Applications based</w:t>
      </w:r>
      <w:r w:rsidRPr="00453294">
        <w:t xml:space="preserve"> on qualifications, experience, demonstrated performance/references, and cost. </w:t>
      </w:r>
      <w:r w:rsidR="00BA3297" w:rsidRPr="00453294">
        <w:t xml:space="preserve">  The selection process will include the following criteria: </w:t>
      </w:r>
      <w:r w:rsidR="00BA3297" w:rsidRPr="00453294">
        <w:br/>
      </w:r>
      <w:r w:rsidR="00BA3297" w:rsidRPr="00453294">
        <w:br/>
      </w:r>
      <w:r w:rsidR="00BA3297" w:rsidRPr="00453294">
        <w:rPr>
          <w:u w:val="single"/>
        </w:rPr>
        <w:t>Qualifications (30 points)</w:t>
      </w:r>
      <w:r w:rsidR="00BA3297" w:rsidRPr="00453294">
        <w:t xml:space="preserve"> – Addresses the applicant’s educational and training credentials.  </w:t>
      </w:r>
    </w:p>
    <w:p w:rsidR="000E6022" w:rsidRPr="00453294" w:rsidRDefault="000E6022" w:rsidP="00BA79D6">
      <w:pPr>
        <w:spacing w:after="0" w:line="240" w:lineRule="auto"/>
        <w:rPr>
          <w:u w:val="single"/>
        </w:rPr>
      </w:pPr>
    </w:p>
    <w:p w:rsidR="00BA3297" w:rsidRPr="00453294" w:rsidRDefault="00BA3297" w:rsidP="00BA79D6">
      <w:pPr>
        <w:spacing w:after="0" w:line="240" w:lineRule="auto"/>
      </w:pPr>
      <w:r w:rsidRPr="00453294">
        <w:rPr>
          <w:u w:val="single"/>
        </w:rPr>
        <w:t>Experience (30 points)</w:t>
      </w:r>
      <w:r w:rsidRPr="00453294">
        <w:t xml:space="preserve"> – Examines the knowledge and skills of the applicant derived from actual work experiences within the training field of child care.</w:t>
      </w:r>
    </w:p>
    <w:p w:rsidR="00BA3297" w:rsidRPr="00453294" w:rsidRDefault="00BA3297" w:rsidP="00BA79D6">
      <w:pPr>
        <w:spacing w:after="0" w:line="240" w:lineRule="auto"/>
      </w:pPr>
    </w:p>
    <w:p w:rsidR="000E6022" w:rsidRPr="00453294" w:rsidRDefault="00BA3297" w:rsidP="00BA79D6">
      <w:pPr>
        <w:spacing w:after="0" w:line="240" w:lineRule="auto"/>
      </w:pPr>
      <w:r w:rsidRPr="00453294">
        <w:rPr>
          <w:u w:val="single"/>
        </w:rPr>
        <w:t>Demonstrated Performance/References (20 points)</w:t>
      </w:r>
      <w:r w:rsidRPr="00453294">
        <w:t xml:space="preserve"> </w:t>
      </w:r>
      <w:r w:rsidR="000E6022" w:rsidRPr="00453294">
        <w:t>–</w:t>
      </w:r>
      <w:r w:rsidRPr="00453294">
        <w:t xml:space="preserve"> </w:t>
      </w:r>
      <w:r w:rsidR="000E6022" w:rsidRPr="00453294">
        <w:t xml:space="preserve">Evaluates the applicants past ability to deliver similar services.  References will be verified. </w:t>
      </w:r>
    </w:p>
    <w:p w:rsidR="000E6022" w:rsidRPr="00453294" w:rsidRDefault="000E6022" w:rsidP="00BA79D6">
      <w:pPr>
        <w:spacing w:after="0" w:line="240" w:lineRule="auto"/>
        <w:rPr>
          <w:u w:val="single"/>
        </w:rPr>
      </w:pPr>
    </w:p>
    <w:p w:rsidR="00BA3297" w:rsidRPr="00453294" w:rsidRDefault="00BA3297" w:rsidP="00BA79D6">
      <w:pPr>
        <w:spacing w:after="0" w:line="240" w:lineRule="auto"/>
      </w:pPr>
      <w:r w:rsidRPr="00453294">
        <w:rPr>
          <w:u w:val="single"/>
        </w:rPr>
        <w:t>Cost (20 points)</w:t>
      </w:r>
      <w:r w:rsidRPr="00453294">
        <w:t xml:space="preserve"> – Cost will be evaluated for reasonableness, which measures the costs of the services comparative to industry standards/market rates.</w:t>
      </w:r>
    </w:p>
    <w:p w:rsidR="000E6022" w:rsidRPr="00453294" w:rsidRDefault="000E6022" w:rsidP="00BA79D6">
      <w:pPr>
        <w:spacing w:after="0" w:line="240" w:lineRule="auto"/>
      </w:pPr>
    </w:p>
    <w:p w:rsidR="00BA3297" w:rsidRPr="00453294" w:rsidRDefault="00BA3297" w:rsidP="00BA79D6">
      <w:pPr>
        <w:spacing w:after="0" w:line="240" w:lineRule="auto"/>
      </w:pPr>
      <w:r w:rsidRPr="005807D8">
        <w:rPr>
          <w:b/>
        </w:rPr>
        <w:t>Total overall points = 100</w:t>
      </w:r>
      <w:r w:rsidRPr="00453294">
        <w:t xml:space="preserve">.   Applications must receive a </w:t>
      </w:r>
      <w:r w:rsidRPr="005807D8">
        <w:rPr>
          <w:b/>
        </w:rPr>
        <w:t>minimum of 70 overall points</w:t>
      </w:r>
      <w:r w:rsidRPr="00453294">
        <w:t xml:space="preserve"> to be considered for </w:t>
      </w:r>
      <w:r w:rsidR="00130031">
        <w:t>contract</w:t>
      </w:r>
      <w:r w:rsidRPr="00453294">
        <w:t xml:space="preserve">.  </w:t>
      </w:r>
    </w:p>
    <w:p w:rsidR="004516C9" w:rsidRPr="00453294" w:rsidRDefault="004516C9" w:rsidP="00BA79D6">
      <w:pPr>
        <w:spacing w:after="0" w:line="240" w:lineRule="auto"/>
        <w:rPr>
          <w:b/>
        </w:rPr>
      </w:pPr>
    </w:p>
    <w:p w:rsidR="000E6022" w:rsidRDefault="00152A27" w:rsidP="00BA79D6">
      <w:pPr>
        <w:spacing w:after="0" w:line="240" w:lineRule="auto"/>
      </w:pPr>
      <w:r>
        <w:t xml:space="preserve">All Applications received will be reviewed to determine eligibility.  Applications with significant errors, omissions, or eligibility issues will not be evaluated.  Applications that meet the following minimum technical requirements will be considered eligible for further evaluation and possible award. </w:t>
      </w:r>
    </w:p>
    <w:p w:rsidR="00152A27" w:rsidRDefault="00152A27" w:rsidP="00BA79D6">
      <w:pPr>
        <w:pStyle w:val="ListParagraph"/>
        <w:numPr>
          <w:ilvl w:val="0"/>
          <w:numId w:val="11"/>
        </w:numPr>
        <w:spacing w:after="0" w:line="240" w:lineRule="auto"/>
      </w:pPr>
      <w:r>
        <w:t>An eligible applicant</w:t>
      </w:r>
      <w:r w:rsidR="00D103BD">
        <w:t xml:space="preserve"> submitted the Application;</w:t>
      </w:r>
    </w:p>
    <w:p w:rsidR="00152A27" w:rsidRDefault="00152A27" w:rsidP="00BA79D6">
      <w:pPr>
        <w:pStyle w:val="ListParagraph"/>
        <w:numPr>
          <w:ilvl w:val="0"/>
          <w:numId w:val="11"/>
        </w:numPr>
        <w:spacing w:after="0" w:line="240" w:lineRule="auto"/>
      </w:pPr>
      <w:r>
        <w:t>A</w:t>
      </w:r>
      <w:r w:rsidR="00D103BD">
        <w:t>n eligible applicant submitted a complete Application</w:t>
      </w:r>
      <w:r w:rsidR="005C61E5">
        <w:t xml:space="preserve"> packet</w:t>
      </w:r>
      <w:r w:rsidR="00D103BD">
        <w:t xml:space="preserve">; </w:t>
      </w:r>
    </w:p>
    <w:p w:rsidR="00D103BD" w:rsidRDefault="00D103BD" w:rsidP="00BA79D6">
      <w:pPr>
        <w:pStyle w:val="ListParagraph"/>
        <w:numPr>
          <w:ilvl w:val="0"/>
          <w:numId w:val="11"/>
        </w:numPr>
        <w:spacing w:after="0" w:line="240" w:lineRule="auto"/>
      </w:pPr>
      <w:r>
        <w:t xml:space="preserve">The Application includes the signature of the authorized representative for the applicant. </w:t>
      </w:r>
    </w:p>
    <w:p w:rsidR="00BA79D6" w:rsidRDefault="00BA79D6" w:rsidP="00BA79D6">
      <w:pPr>
        <w:spacing w:after="0" w:line="240" w:lineRule="auto"/>
        <w:rPr>
          <w:b/>
        </w:rPr>
      </w:pPr>
    </w:p>
    <w:p w:rsidR="00F575D6" w:rsidRPr="00453294" w:rsidRDefault="00F22B0F" w:rsidP="00BA79D6">
      <w:pPr>
        <w:spacing w:after="0" w:line="240" w:lineRule="auto"/>
      </w:pPr>
      <w:r w:rsidRPr="00F22B0F">
        <w:rPr>
          <w:b/>
        </w:rPr>
        <w:t>Questions &amp; Communications:</w:t>
      </w:r>
      <w:r>
        <w:t xml:space="preserve">  </w:t>
      </w:r>
      <w:r w:rsidR="00F575D6" w:rsidRPr="00453294">
        <w:t>Questions may be addressed to Karen Hutto</w:t>
      </w:r>
      <w:r w:rsidR="00EA5ADD">
        <w:t>, Staff Development Coordinator</w:t>
      </w:r>
      <w:r w:rsidR="00F575D6" w:rsidRPr="00453294">
        <w:t xml:space="preserve"> at </w:t>
      </w:r>
      <w:hyperlink r:id="rId10" w:history="1">
        <w:r w:rsidR="00F575D6" w:rsidRPr="00453294">
          <w:rPr>
            <w:rStyle w:val="Hyperlink"/>
          </w:rPr>
          <w:t>Karen.hutto@childcareassociates.org</w:t>
        </w:r>
      </w:hyperlink>
      <w:r w:rsidR="00F575D6" w:rsidRPr="00453294">
        <w:t>.</w:t>
      </w:r>
      <w:r w:rsidR="00D103BD">
        <w:t xml:space="preserve">   Communication with any CCA personnel in reference to or concerning this RFA, other than the contact listed above, is prohibited.  Failure to follow this provision may be grounds for disqualification of the Application. </w:t>
      </w:r>
    </w:p>
    <w:p w:rsidR="003E5A82" w:rsidRDefault="003E5A82"/>
    <w:p w:rsidR="00BB3138" w:rsidRPr="00453294" w:rsidRDefault="00BB3138">
      <w:r>
        <w:t xml:space="preserve">CCA reserves the right to negotiate with and/or to request </w:t>
      </w:r>
      <w:proofErr w:type="gramStart"/>
      <w:r>
        <w:t>Best</w:t>
      </w:r>
      <w:proofErr w:type="gramEnd"/>
      <w:r>
        <w:t xml:space="preserve"> and Final Offers (BAFO) from Applicants as part of the evaluation process.  </w:t>
      </w:r>
    </w:p>
    <w:p w:rsidR="00ED7849" w:rsidRDefault="000B51C0" w:rsidP="00F22B0F">
      <w:r>
        <w:rPr>
          <w:b/>
        </w:rPr>
        <w:t xml:space="preserve">Application Submission:  </w:t>
      </w:r>
      <w:r w:rsidR="00130031">
        <w:t>Applications must be electronically submitted to the following email:</w:t>
      </w:r>
    </w:p>
    <w:p w:rsidR="00130031" w:rsidRDefault="008D1D89" w:rsidP="00130031">
      <w:pPr>
        <w:jc w:val="center"/>
      </w:pPr>
      <w:hyperlink r:id="rId11" w:history="1">
        <w:r w:rsidR="00130031" w:rsidRPr="00B74B51">
          <w:rPr>
            <w:rStyle w:val="Hyperlink"/>
          </w:rPr>
          <w:t>rfp@childcareassociates.org</w:t>
        </w:r>
      </w:hyperlink>
    </w:p>
    <w:p w:rsidR="00130031" w:rsidRDefault="00BB3138" w:rsidP="00F22B0F">
      <w:r>
        <w:lastRenderedPageBreak/>
        <w:t xml:space="preserve">CCA may elect to award a contract with or without discussions with the Applicant.  Should a contract be awarded without discussions, the contract will be based on the Applicant’s Application submission, which constitutes a binding offer by the Applicant.  </w:t>
      </w:r>
    </w:p>
    <w:p w:rsidR="00BB3138" w:rsidRPr="000B51C0" w:rsidRDefault="00BB3138" w:rsidP="00F22B0F"/>
    <w:p w:rsidR="00ED7849" w:rsidRPr="00014DE5" w:rsidRDefault="00014DE5" w:rsidP="00014DE5">
      <w:r>
        <w:t xml:space="preserve">I acknowledge the person whose signature </w:t>
      </w:r>
      <w:r w:rsidR="00BB3138">
        <w:t xml:space="preserve">is </w:t>
      </w:r>
      <w:r>
        <w:t xml:space="preserve">below is legally empowered to bind the corporation, partnership or individual in whose name the Application is submitted. </w:t>
      </w:r>
    </w:p>
    <w:p w:rsidR="009B599F" w:rsidRDefault="009B599F" w:rsidP="009B599F">
      <w:r>
        <w:t>________________________________________________</w:t>
      </w:r>
      <w:r>
        <w:tab/>
        <w:t>_______________________________</w:t>
      </w:r>
    </w:p>
    <w:p w:rsidR="009B599F" w:rsidRDefault="009B599F" w:rsidP="009B599F">
      <w:r>
        <w:t>Signature</w:t>
      </w:r>
      <w:r>
        <w:tab/>
      </w:r>
      <w:r>
        <w:tab/>
      </w:r>
      <w:r>
        <w:tab/>
      </w:r>
      <w:r>
        <w:tab/>
      </w:r>
      <w:r>
        <w:tab/>
      </w:r>
      <w:r>
        <w:tab/>
      </w:r>
      <w:r>
        <w:tab/>
        <w:t>Date</w:t>
      </w:r>
    </w:p>
    <w:p w:rsidR="009B599F" w:rsidRDefault="009B599F" w:rsidP="009B599F">
      <w:r>
        <w:t>________________________________________________</w:t>
      </w:r>
    </w:p>
    <w:p w:rsidR="009B599F" w:rsidRPr="00416FC3" w:rsidRDefault="009B599F" w:rsidP="009B599F">
      <w:r>
        <w:t>Printed Name/Title</w:t>
      </w:r>
    </w:p>
    <w:p w:rsidR="00ED7849" w:rsidRPr="009B599F" w:rsidRDefault="00ED7849" w:rsidP="009B599F"/>
    <w:p w:rsidR="00ED7849" w:rsidRDefault="00ED7849" w:rsidP="00BA3297">
      <w:pPr>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C45FB0" w:rsidRDefault="00C45FB0" w:rsidP="00607EAF">
      <w:pPr>
        <w:spacing w:after="0" w:line="240" w:lineRule="auto"/>
        <w:jc w:val="center"/>
        <w:rPr>
          <w:b/>
        </w:rPr>
      </w:pPr>
    </w:p>
    <w:p w:rsidR="00607EAF" w:rsidRDefault="00607EAF" w:rsidP="00607EAF">
      <w:pPr>
        <w:spacing w:after="0" w:line="240" w:lineRule="auto"/>
        <w:jc w:val="center"/>
        <w:rPr>
          <w:b/>
        </w:rPr>
      </w:pPr>
      <w:r>
        <w:rPr>
          <w:b/>
        </w:rPr>
        <w:lastRenderedPageBreak/>
        <w:t>ATTACHMENT A</w:t>
      </w:r>
    </w:p>
    <w:p w:rsidR="00607EAF" w:rsidRDefault="00607EAF" w:rsidP="00607EAF">
      <w:pPr>
        <w:spacing w:after="0" w:line="240" w:lineRule="auto"/>
        <w:jc w:val="center"/>
        <w:rPr>
          <w:b/>
        </w:rPr>
      </w:pPr>
      <w:r>
        <w:rPr>
          <w:b/>
        </w:rPr>
        <w:t>APPLICATION</w:t>
      </w:r>
    </w:p>
    <w:p w:rsidR="00607EAF" w:rsidRDefault="00607EAF" w:rsidP="00607EAF"/>
    <w:p w:rsidR="00607EAF" w:rsidRPr="002A00EC" w:rsidRDefault="00607EAF" w:rsidP="002A00EC">
      <w:pPr>
        <w:pStyle w:val="ListParagraph"/>
        <w:numPr>
          <w:ilvl w:val="0"/>
          <w:numId w:val="8"/>
        </w:numPr>
        <w:spacing w:after="0" w:line="360" w:lineRule="auto"/>
        <w:rPr>
          <w:b/>
        </w:rPr>
      </w:pPr>
      <w:r w:rsidRPr="002A00EC">
        <w:rPr>
          <w:b/>
        </w:rPr>
        <w:t>CONTACT INFORMATION</w:t>
      </w:r>
    </w:p>
    <w:p w:rsidR="00607EAF" w:rsidRDefault="00607EAF" w:rsidP="00607EAF">
      <w:pPr>
        <w:spacing w:after="0" w:line="360" w:lineRule="auto"/>
      </w:pPr>
      <w:r>
        <w:t>Name/Title (if applicable): _______________________________________________________________</w:t>
      </w:r>
    </w:p>
    <w:p w:rsidR="00607EAF" w:rsidRDefault="00607EAF" w:rsidP="00607EAF">
      <w:pPr>
        <w:spacing w:after="0" w:line="360" w:lineRule="auto"/>
      </w:pPr>
      <w:r>
        <w:t>Legal Entity Name: _____________________________________________________________________</w:t>
      </w:r>
    </w:p>
    <w:p w:rsidR="00607EAF" w:rsidRDefault="00607EAF" w:rsidP="00607EAF">
      <w:pPr>
        <w:spacing w:after="0" w:line="360" w:lineRule="auto"/>
      </w:pPr>
      <w:r>
        <w:t>E-Mail Address: ________________________________________________________________________</w:t>
      </w:r>
    </w:p>
    <w:p w:rsidR="00607EAF" w:rsidRDefault="00607EAF" w:rsidP="00607EAF">
      <w:pPr>
        <w:spacing w:after="0" w:line="360" w:lineRule="auto"/>
      </w:pPr>
      <w:r>
        <w:t xml:space="preserve">Phone: ______________________ </w:t>
      </w:r>
      <w:r>
        <w:tab/>
        <w:t>Alternate Phone: _______________________</w:t>
      </w:r>
    </w:p>
    <w:p w:rsidR="00607EAF" w:rsidRDefault="00607EAF" w:rsidP="00607EAF">
      <w:pPr>
        <w:spacing w:after="0" w:line="360" w:lineRule="auto"/>
      </w:pPr>
      <w:r>
        <w:t>Mailing Address: _______________________________________________________________________</w:t>
      </w:r>
    </w:p>
    <w:p w:rsidR="00607EAF" w:rsidRDefault="00607EAF" w:rsidP="00607EAF">
      <w:pPr>
        <w:spacing w:after="0"/>
      </w:pPr>
      <w:r>
        <w:tab/>
      </w:r>
      <w:r>
        <w:tab/>
        <w:t>(Street)</w:t>
      </w:r>
      <w:r>
        <w:tab/>
      </w:r>
      <w:r>
        <w:tab/>
      </w:r>
      <w:r>
        <w:tab/>
      </w:r>
      <w:r>
        <w:tab/>
      </w:r>
      <w:r>
        <w:tab/>
        <w:t>(City, State)</w:t>
      </w:r>
      <w:r>
        <w:tab/>
      </w:r>
      <w:r>
        <w:tab/>
      </w:r>
      <w:r>
        <w:tab/>
        <w:t>(Zip Code)</w:t>
      </w:r>
    </w:p>
    <w:p w:rsidR="002A00EC" w:rsidRDefault="002A00EC" w:rsidP="00B84984">
      <w:pPr>
        <w:spacing w:after="0" w:line="259" w:lineRule="auto"/>
      </w:pPr>
    </w:p>
    <w:p w:rsidR="00A304E5" w:rsidRPr="002A00EC" w:rsidRDefault="00A304E5" w:rsidP="002A00EC">
      <w:pPr>
        <w:pStyle w:val="ListParagraph"/>
        <w:numPr>
          <w:ilvl w:val="0"/>
          <w:numId w:val="8"/>
        </w:numPr>
        <w:spacing w:after="0" w:line="360" w:lineRule="auto"/>
        <w:rPr>
          <w:b/>
        </w:rPr>
      </w:pPr>
      <w:r w:rsidRPr="002A00EC">
        <w:rPr>
          <w:b/>
        </w:rPr>
        <w:t>ELIGIBILITY</w:t>
      </w:r>
    </w:p>
    <w:p w:rsidR="00000EF5" w:rsidRDefault="00000EF5" w:rsidP="00000EF5">
      <w:pPr>
        <w:spacing w:after="0" w:line="240" w:lineRule="auto"/>
        <w:jc w:val="center"/>
      </w:pPr>
      <w:r>
        <w:rPr>
          <w:b/>
        </w:rPr>
        <w:t>PART</w:t>
      </w:r>
      <w:r w:rsidRPr="00000EF5">
        <w:rPr>
          <w:b/>
        </w:rPr>
        <w:t xml:space="preserve"> 1</w:t>
      </w:r>
    </w:p>
    <w:p w:rsidR="00A304E5" w:rsidRDefault="00A304E5" w:rsidP="00000EF5">
      <w:pPr>
        <w:spacing w:after="0" w:line="240" w:lineRule="auto"/>
      </w:pPr>
      <w:r>
        <w:t xml:space="preserve">To be </w:t>
      </w:r>
      <w:r w:rsidR="007F6DE0">
        <w:t xml:space="preserve">considered </w:t>
      </w:r>
      <w:r>
        <w:t xml:space="preserve">eligible </w:t>
      </w:r>
      <w:r w:rsidR="007F6DE0">
        <w:t>as a Child Care Trainer</w:t>
      </w:r>
      <w:r>
        <w:t xml:space="preserve">, you must meet at least one (1) of the following requirements.  </w:t>
      </w:r>
      <w:r w:rsidR="007F6DE0">
        <w:t xml:space="preserve">Requirements are defined by the Texas Health and Human Services (HHS).  </w:t>
      </w:r>
      <w:r w:rsidR="00000EF5">
        <w:t>Check all that apply.</w:t>
      </w:r>
    </w:p>
    <w:p w:rsidR="00000EF5" w:rsidRPr="00000EF5" w:rsidRDefault="00000EF5" w:rsidP="00000EF5">
      <w:pPr>
        <w:spacing w:after="0" w:line="259" w:lineRule="auto"/>
        <w:jc w:val="center"/>
        <w:rPr>
          <w:b/>
        </w:rPr>
      </w:pPr>
    </w:p>
    <w:p w:rsidR="00A304E5" w:rsidRP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am currently listed on the Texas Trainer Registry.</w:t>
      </w:r>
    </w:p>
    <w:p w:rsidR="00B84984"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am an instructor at a high school, college or university who teaches early childhood development or other relevant course.</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currently work for a state agency with </w:t>
      </w:r>
      <w:r w:rsidR="007F6DE0">
        <w:rPr>
          <w:rFonts w:cstheme="minorHAnsi"/>
        </w:rPr>
        <w:t>relevant expertise (such as HHS</w:t>
      </w:r>
      <w:r>
        <w:rPr>
          <w:rFonts w:cstheme="minorHAnsi"/>
        </w:rPr>
        <w:t xml:space="preserve"> Child Care Licensing, Department of Agriculture, or Department of State Health Services).</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am a physician, psychologist, licensed professional counselor, social worker, or registered nurse.</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hold a generally recognized credential or possess documented knowledge relevant to the training the person will provide (such as an individual who has a current Child Care Professional credential, or a county health employee who offers training on immunizations).</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am a director or primary caregiver of a registered or licensed child-care home in good standing with HHSC.</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have demonstrated core knowledge in child development and caregiving.</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only provide training at the center or home in which the director or primary caregiver and persons receiving training are employed.</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have at least two (2) years of experience working in a child development program. </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have a current Child Development Associate (CDA).</w:t>
      </w:r>
    </w:p>
    <w:p w:rsidR="00A304E5" w:rsidRDefault="00A304E5" w:rsidP="00B84984">
      <w:pPr>
        <w:spacing w:after="0" w:line="259"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have at least an associate’s degree in child development, early childhood education, or related field.</w:t>
      </w:r>
    </w:p>
    <w:p w:rsidR="002A00EC" w:rsidRPr="00000EF5" w:rsidRDefault="00000EF5" w:rsidP="00000EF5">
      <w:pPr>
        <w:spacing w:after="0" w:line="259" w:lineRule="auto"/>
        <w:jc w:val="center"/>
        <w:rPr>
          <w:b/>
        </w:rPr>
      </w:pPr>
      <w:r>
        <w:rPr>
          <w:b/>
        </w:rPr>
        <w:t>PART</w:t>
      </w:r>
      <w:r w:rsidRPr="00000EF5">
        <w:rPr>
          <w:b/>
        </w:rPr>
        <w:t xml:space="preserve"> 2</w:t>
      </w:r>
    </w:p>
    <w:p w:rsidR="002A00EC" w:rsidRDefault="00A7066E" w:rsidP="00B84984">
      <w:pPr>
        <w:spacing w:after="0" w:line="259" w:lineRule="auto"/>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attest that I am not </w:t>
      </w:r>
      <w:r w:rsidRPr="004D2FD4">
        <w:rPr>
          <w:rFonts w:cstheme="minorHAnsi"/>
          <w:color w:val="000000"/>
        </w:rPr>
        <w:t>presently debarred, suspended, proposed for debarment, declared ineligible, or voluntarily excluded from participation in this transaction by any Federal department or agency. </w:t>
      </w:r>
    </w:p>
    <w:p w:rsidR="002A00EC" w:rsidRDefault="00A7066E" w:rsidP="00B84984">
      <w:pPr>
        <w:spacing w:after="0" w:line="259" w:lineRule="auto"/>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am legally authorized to do business in the State of Texas. </w:t>
      </w:r>
    </w:p>
    <w:p w:rsidR="002A00EC" w:rsidRDefault="00000EF5" w:rsidP="00B84984">
      <w:pPr>
        <w:spacing w:after="0" w:line="259" w:lineRule="auto"/>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I am in good standing with the Texas Comptroller and SAM.</w:t>
      </w:r>
    </w:p>
    <w:p w:rsidR="002A00EC" w:rsidRPr="002A00EC" w:rsidRDefault="002A00EC" w:rsidP="002A00EC">
      <w:pPr>
        <w:pStyle w:val="ListParagraph"/>
        <w:numPr>
          <w:ilvl w:val="0"/>
          <w:numId w:val="8"/>
        </w:numPr>
        <w:spacing w:after="0" w:line="360" w:lineRule="auto"/>
        <w:rPr>
          <w:b/>
        </w:rPr>
      </w:pPr>
      <w:r w:rsidRPr="002A00EC">
        <w:rPr>
          <w:b/>
        </w:rPr>
        <w:lastRenderedPageBreak/>
        <w:t>EDUCATIONAL BACKGROUND</w:t>
      </w:r>
    </w:p>
    <w:p w:rsidR="002A00EC" w:rsidRDefault="002A00EC" w:rsidP="002A00EC">
      <w:pPr>
        <w:spacing w:after="0"/>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t xml:space="preserve">Early Care and Education Credential or Certification </w:t>
      </w:r>
    </w:p>
    <w:p w:rsidR="002A00EC" w:rsidRDefault="002A00EC" w:rsidP="002A00EC">
      <w:pPr>
        <w:spacing w:after="0"/>
      </w:pPr>
      <w:r>
        <w:t xml:space="preserve">      List: ______________________________________________________________________________</w:t>
      </w:r>
    </w:p>
    <w:p w:rsidR="00E4643C" w:rsidRDefault="00E4643C" w:rsidP="002A00EC">
      <w:pPr>
        <w:spacing w:after="0"/>
      </w:pPr>
      <w:r>
        <w:t>_____________________________________________________________________________________</w:t>
      </w:r>
    </w:p>
    <w:p w:rsidR="002A00EC" w:rsidRDefault="002A00EC" w:rsidP="002A00EC">
      <w:pPr>
        <w:spacing w:after="0"/>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t>Associate Degree – Date and Field of Study: ______________________________________________</w:t>
      </w:r>
    </w:p>
    <w:p w:rsidR="002A00EC" w:rsidRDefault="002A00EC" w:rsidP="002A00EC">
      <w:pPr>
        <w:spacing w:after="0"/>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t>Bachelor’s Degree – Date and Field of Study: _____________________________________________</w:t>
      </w:r>
    </w:p>
    <w:p w:rsidR="002A00EC" w:rsidRDefault="002A00EC" w:rsidP="002A00EC">
      <w:pPr>
        <w:spacing w:after="0"/>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t>Master’s Degree – Date and Field of Study: _______________________________________________</w:t>
      </w:r>
    </w:p>
    <w:p w:rsidR="002A00EC" w:rsidRDefault="002A00EC" w:rsidP="002A00EC">
      <w:pPr>
        <w:spacing w:after="0"/>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proofErr w:type="spellStart"/>
      <w:r>
        <w:t>Ed.D</w:t>
      </w:r>
      <w:proofErr w:type="spellEnd"/>
      <w:r>
        <w:t>./Ph.D./</w:t>
      </w:r>
      <w:proofErr w:type="spellStart"/>
      <w:r>
        <w:t>Ed.S</w:t>
      </w:r>
      <w:proofErr w:type="spellEnd"/>
      <w:r>
        <w:t>. – Date and Field of Study: ______________________________________________</w:t>
      </w:r>
    </w:p>
    <w:p w:rsidR="002A00EC" w:rsidRDefault="002A00EC" w:rsidP="002A00EC">
      <w:pPr>
        <w:spacing w:after="0"/>
      </w:pPr>
    </w:p>
    <w:p w:rsidR="002A00EC" w:rsidRDefault="002A00EC" w:rsidP="002A00EC">
      <w:pPr>
        <w:spacing w:after="0"/>
      </w:pPr>
      <w:r>
        <w:t>Prior Early Childhood Training Certification from other states (list):</w:t>
      </w:r>
    </w:p>
    <w:p w:rsidR="002A00EC" w:rsidRDefault="002A00EC" w:rsidP="002A00EC">
      <w:pPr>
        <w:spacing w:after="0"/>
      </w:pPr>
      <w:r>
        <w:t>_____________________________________________________________________________________</w:t>
      </w:r>
    </w:p>
    <w:p w:rsidR="002A00EC" w:rsidRDefault="002A00EC" w:rsidP="002A00EC">
      <w:pPr>
        <w:spacing w:after="0"/>
      </w:pPr>
      <w:r>
        <w:t>_____________________________________________________________________________________</w:t>
      </w:r>
    </w:p>
    <w:p w:rsidR="002A00EC" w:rsidRDefault="002A00EC" w:rsidP="002A00EC">
      <w:pPr>
        <w:spacing w:after="0" w:line="259" w:lineRule="auto"/>
      </w:pPr>
    </w:p>
    <w:p w:rsidR="002A00EC" w:rsidRDefault="00E4643C" w:rsidP="002A00EC">
      <w:pPr>
        <w:spacing w:after="0"/>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002A00EC">
        <w:t>Applicants must attach documentation to validate education (i.e., diploma, transcript</w:t>
      </w:r>
      <w:r>
        <w:t xml:space="preserve">, </w:t>
      </w:r>
      <w:proofErr w:type="gramStart"/>
      <w:r>
        <w:t>certificate</w:t>
      </w:r>
      <w:proofErr w:type="gramEnd"/>
      <w:r w:rsidR="002A00EC">
        <w:t>).</w:t>
      </w:r>
    </w:p>
    <w:p w:rsidR="002A00EC" w:rsidRDefault="002A00EC" w:rsidP="00B84984">
      <w:pPr>
        <w:spacing w:after="0" w:line="259" w:lineRule="auto"/>
      </w:pPr>
    </w:p>
    <w:p w:rsidR="002720EF" w:rsidRPr="00DB3295" w:rsidRDefault="002720EF" w:rsidP="002720EF">
      <w:r w:rsidRPr="00DB3295">
        <w:t>Can you offer the training in a second language?  If so, what language(s)? _</w:t>
      </w:r>
      <w:r w:rsidR="00DB3295">
        <w:t>________________________</w:t>
      </w:r>
    </w:p>
    <w:p w:rsidR="002720EF" w:rsidRDefault="002720EF" w:rsidP="00B84984">
      <w:pPr>
        <w:spacing w:after="0" w:line="259" w:lineRule="auto"/>
      </w:pPr>
    </w:p>
    <w:p w:rsidR="007F6DE0" w:rsidRPr="002A00EC" w:rsidRDefault="007F6DE0" w:rsidP="002A00EC">
      <w:pPr>
        <w:pStyle w:val="ListParagraph"/>
        <w:numPr>
          <w:ilvl w:val="0"/>
          <w:numId w:val="8"/>
        </w:numPr>
        <w:spacing w:after="0" w:line="360" w:lineRule="auto"/>
        <w:rPr>
          <w:b/>
        </w:rPr>
      </w:pPr>
      <w:r w:rsidRPr="002A00EC">
        <w:rPr>
          <w:b/>
        </w:rPr>
        <w:t>EXPERIENCE</w:t>
      </w:r>
    </w:p>
    <w:p w:rsidR="000844AF" w:rsidRDefault="000844AF" w:rsidP="002A00EC">
      <w:pPr>
        <w:spacing w:after="0" w:line="240" w:lineRule="auto"/>
        <w:rPr>
          <w:rFonts w:cstheme="minorHAnsi"/>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Resume attached.</w:t>
      </w:r>
    </w:p>
    <w:p w:rsidR="002A00EC" w:rsidRDefault="002A00EC" w:rsidP="002A00EC">
      <w:pPr>
        <w:spacing w:after="0" w:line="240" w:lineRule="auto"/>
        <w:rPr>
          <w:u w:val="single"/>
        </w:rPr>
      </w:pPr>
    </w:p>
    <w:p w:rsidR="002720EF" w:rsidRPr="002A00EC" w:rsidRDefault="002720EF" w:rsidP="002720EF">
      <w:pPr>
        <w:spacing w:after="0" w:line="240" w:lineRule="auto"/>
      </w:pPr>
      <w:r>
        <w:t>Indicate</w:t>
      </w:r>
      <w:r w:rsidRPr="002A00EC">
        <w:t xml:space="preserve"> the number of years you have served in each capacity</w:t>
      </w:r>
      <w:r>
        <w:t>, if applicable</w:t>
      </w:r>
      <w:r w:rsidRPr="002A00EC">
        <w:t>.</w:t>
      </w:r>
    </w:p>
    <w:p w:rsidR="002720EF" w:rsidRPr="002A00EC" w:rsidRDefault="002720EF" w:rsidP="002720EF">
      <w:pPr>
        <w:spacing w:after="0" w:line="240" w:lineRule="auto"/>
      </w:pPr>
      <w:r w:rsidRPr="002A00EC">
        <w:t>______Post-Secondary Institution (College/University)</w:t>
      </w:r>
    </w:p>
    <w:p w:rsidR="002720EF" w:rsidRPr="002A00EC" w:rsidRDefault="002720EF" w:rsidP="002720EF">
      <w:pPr>
        <w:spacing w:after="0" w:line="240" w:lineRule="auto"/>
      </w:pPr>
      <w:r w:rsidRPr="002A00EC">
        <w:t>______Program Consultant/Technical Assistant</w:t>
      </w:r>
    </w:p>
    <w:p w:rsidR="002720EF" w:rsidRDefault="002720EF" w:rsidP="002A00EC">
      <w:pPr>
        <w:spacing w:after="0" w:line="240" w:lineRule="auto"/>
        <w:rPr>
          <w:u w:val="single"/>
        </w:rPr>
      </w:pPr>
    </w:p>
    <w:p w:rsidR="00B84984" w:rsidRPr="00B84984" w:rsidRDefault="00B84984" w:rsidP="002A00EC">
      <w:pPr>
        <w:spacing w:after="0" w:line="240" w:lineRule="auto"/>
        <w:rPr>
          <w:u w:val="single"/>
        </w:rPr>
      </w:pPr>
      <w:r w:rsidRPr="00B84984">
        <w:rPr>
          <w:u w:val="single"/>
        </w:rPr>
        <w:t>Experience with Children and Content</w:t>
      </w:r>
    </w:p>
    <w:p w:rsidR="00B84984" w:rsidRDefault="00B84984" w:rsidP="00B84984">
      <w:r>
        <w:t>List number of years of professional work experience you may have with each group listed below:</w:t>
      </w:r>
    </w:p>
    <w:p w:rsidR="00B84984" w:rsidRDefault="00B84984" w:rsidP="00B84984">
      <w:r>
        <w:t>_____Home-based care _____Center-based care _____Family Services ______Administration</w:t>
      </w:r>
    </w:p>
    <w:p w:rsidR="00B84984" w:rsidRDefault="00B84984" w:rsidP="00B84984">
      <w:r>
        <w:t>_____Special Needs</w:t>
      </w:r>
      <w:r>
        <w:tab/>
        <w:t xml:space="preserve"> _____Children ages 0-2   _____Children ages 3-4 ______Children ages 5-6</w:t>
      </w:r>
    </w:p>
    <w:p w:rsidR="00B84984" w:rsidRDefault="00B84984" w:rsidP="00B84984">
      <w:r>
        <w:t>_____ Children ages 7-9 _____Children ages 10+ ______Trainers of Adult Education/Adult Learning</w:t>
      </w:r>
    </w:p>
    <w:p w:rsidR="00B84984" w:rsidRDefault="00B84984" w:rsidP="00B84984">
      <w:r>
        <w:t xml:space="preserve">Please explain your role in early care and education settings as indicated above:  </w:t>
      </w:r>
    </w:p>
    <w:p w:rsidR="00B84984" w:rsidRDefault="00B84984" w:rsidP="00B849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984" w:rsidRDefault="00B84984" w:rsidP="00607EAF"/>
    <w:p w:rsidR="002A00EC" w:rsidRPr="002A00EC" w:rsidRDefault="002A00EC" w:rsidP="002A00EC">
      <w:pPr>
        <w:spacing w:after="0" w:line="240" w:lineRule="auto"/>
        <w:rPr>
          <w:u w:val="single"/>
        </w:rPr>
      </w:pPr>
      <w:r w:rsidRPr="002A00EC">
        <w:rPr>
          <w:u w:val="single"/>
        </w:rPr>
        <w:lastRenderedPageBreak/>
        <w:t>Core Competencies</w:t>
      </w:r>
    </w:p>
    <w:p w:rsidR="000844AF" w:rsidRDefault="000844AF" w:rsidP="00D853F2">
      <w:pPr>
        <w:spacing w:after="0" w:line="240" w:lineRule="auto"/>
      </w:pPr>
      <w:r>
        <w:t>Below are the</w:t>
      </w:r>
      <w:r w:rsidRPr="00B43E39">
        <w:t xml:space="preserve"> Texas Core Knowledge and Skills in Early Care and Education competency goals for both </w:t>
      </w:r>
      <w:proofErr w:type="spellStart"/>
      <w:r w:rsidRPr="00B43E39">
        <w:t>Practioners</w:t>
      </w:r>
      <w:proofErr w:type="spellEnd"/>
      <w:r w:rsidRPr="00B43E39">
        <w:t xml:space="preserve"> and Administrators</w:t>
      </w:r>
      <w:r>
        <w:t xml:space="preserve">.  </w:t>
      </w:r>
      <w:r w:rsidRPr="00B43E39">
        <w:t xml:space="preserve"> </w:t>
      </w:r>
      <w:r>
        <w:t>Indicate those that</w:t>
      </w:r>
      <w:r w:rsidRPr="00B43E39">
        <w:t xml:space="preserve"> you have received training o</w:t>
      </w:r>
      <w:r w:rsidR="002A00EC">
        <w:t>r have</w:t>
      </w:r>
      <w:r>
        <w:t xml:space="preserve"> extensive experience.  Check all that apply.</w:t>
      </w:r>
    </w:p>
    <w:p w:rsidR="00D853F2" w:rsidRDefault="00D853F2" w:rsidP="00D853F2">
      <w:pPr>
        <w:spacing w:after="0" w:line="240" w:lineRule="auto"/>
        <w:rPr>
          <w:b/>
        </w:rPr>
      </w:pPr>
    </w:p>
    <w:p w:rsidR="000844AF" w:rsidRDefault="000844AF" w:rsidP="00D853F2">
      <w:pPr>
        <w:spacing w:after="0" w:line="240" w:lineRule="auto"/>
      </w:pPr>
      <w:r w:rsidRPr="000844AF">
        <w:rPr>
          <w:b/>
        </w:rPr>
        <w:t>Core Know</w:t>
      </w:r>
      <w:r w:rsidR="002A00EC">
        <w:rPr>
          <w:b/>
        </w:rPr>
        <w:t xml:space="preserve">ledge and Skills for </w:t>
      </w:r>
      <w:proofErr w:type="spellStart"/>
      <w:r w:rsidR="002A00EC" w:rsidRPr="002A00EC">
        <w:rPr>
          <w:b/>
          <w:u w:val="single"/>
        </w:rPr>
        <w:t>Practioners</w:t>
      </w:r>
      <w:proofErr w:type="spellEnd"/>
      <w:r>
        <w:tab/>
      </w:r>
      <w:r w:rsidRPr="000844AF">
        <w:rPr>
          <w:b/>
        </w:rPr>
        <w:t xml:space="preserve">Core Knowledge and Skills for </w:t>
      </w:r>
      <w:r w:rsidRPr="002A00EC">
        <w:rPr>
          <w:b/>
          <w:u w:val="single"/>
        </w:rPr>
        <w:t>Administrators</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Child Growth and Development</w:t>
      </w:r>
      <w:r>
        <w:rPr>
          <w:sz w:val="20"/>
          <w:szCs w:val="20"/>
        </w:rPr>
        <w:tab/>
      </w:r>
      <w:r>
        <w:rPr>
          <w:sz w:val="20"/>
          <w:szCs w:val="20"/>
        </w:rPr>
        <w:tab/>
      </w: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Maintaining an Effective Organization</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Health and Safety</w:t>
      </w:r>
      <w:r>
        <w:rPr>
          <w:sz w:val="20"/>
          <w:szCs w:val="20"/>
        </w:rPr>
        <w:tab/>
      </w:r>
      <w:r>
        <w:rPr>
          <w:sz w:val="20"/>
          <w:szCs w:val="20"/>
        </w:rPr>
        <w:tab/>
      </w:r>
      <w:r>
        <w:rPr>
          <w:sz w:val="20"/>
          <w:szCs w:val="20"/>
        </w:rPr>
        <w:tab/>
      </w:r>
      <w:r>
        <w:rPr>
          <w:sz w:val="20"/>
          <w:szCs w:val="20"/>
        </w:rPr>
        <w:tab/>
      </w: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Financial Management</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Professional Practice, Methods, &amp;</w:t>
      </w:r>
      <w:r>
        <w:rPr>
          <w:sz w:val="20"/>
          <w:szCs w:val="20"/>
        </w:rPr>
        <w:t xml:space="preserve"> Curriculum       </w:t>
      </w: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Maintain</w:t>
      </w:r>
      <w:r>
        <w:rPr>
          <w:sz w:val="20"/>
          <w:szCs w:val="20"/>
        </w:rPr>
        <w:t>ing a Healthy &amp; Safe Environment</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Gui</w:t>
      </w:r>
      <w:r>
        <w:rPr>
          <w:sz w:val="20"/>
          <w:szCs w:val="20"/>
        </w:rPr>
        <w:t>dance</w:t>
      </w:r>
      <w:r>
        <w:rPr>
          <w:sz w:val="20"/>
          <w:szCs w:val="20"/>
        </w:rPr>
        <w:tab/>
      </w:r>
      <w:r>
        <w:rPr>
          <w:sz w:val="20"/>
          <w:szCs w:val="20"/>
        </w:rPr>
        <w:tab/>
      </w:r>
      <w:r>
        <w:rPr>
          <w:sz w:val="20"/>
          <w:szCs w:val="20"/>
        </w:rPr>
        <w:tab/>
      </w:r>
      <w:r>
        <w:rPr>
          <w:sz w:val="20"/>
          <w:szCs w:val="20"/>
        </w:rPr>
        <w:tab/>
      </w:r>
      <w:r>
        <w:rPr>
          <w:sz w:val="20"/>
          <w:szCs w:val="20"/>
        </w:rPr>
        <w:tab/>
      </w: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Personnel Management</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 xml:space="preserve">Family &amp; Community Relationships   </w:t>
      </w:r>
      <w:r>
        <w:rPr>
          <w:sz w:val="20"/>
          <w:szCs w:val="20"/>
        </w:rPr>
        <w:tab/>
      </w:r>
      <w:r>
        <w:rPr>
          <w:sz w:val="20"/>
          <w:szCs w:val="20"/>
        </w:rPr>
        <w:tab/>
      </w: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 xml:space="preserve">Implementing a Developmentally Appropriate Curriculum      </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Cultu</w:t>
      </w:r>
      <w:r>
        <w:rPr>
          <w:sz w:val="20"/>
          <w:szCs w:val="20"/>
        </w:rPr>
        <w:t>ral &amp; Individual Diversity</w:t>
      </w:r>
      <w:r>
        <w:rPr>
          <w:sz w:val="20"/>
          <w:szCs w:val="20"/>
        </w:rPr>
        <w:tab/>
      </w:r>
      <w:r>
        <w:rPr>
          <w:sz w:val="20"/>
          <w:szCs w:val="20"/>
        </w:rPr>
        <w:tab/>
      </w:r>
      <w:r>
        <w:rPr>
          <w:sz w:val="20"/>
          <w:szCs w:val="20"/>
        </w:rPr>
        <w:tab/>
      </w: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Instituting Family-Centered Programming</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Observation and Assessment</w:t>
      </w:r>
    </w:p>
    <w:p w:rsidR="000844AF" w:rsidRPr="000844AF" w:rsidRDefault="000844AF" w:rsidP="000844AF">
      <w:pPr>
        <w:spacing w:after="0" w:line="240" w:lineRule="auto"/>
        <w:rPr>
          <w:sz w:val="20"/>
          <w:szCs w:val="20"/>
        </w:rPr>
      </w:pPr>
      <w:r w:rsidRPr="000239EF">
        <w:rPr>
          <w:rFonts w:cstheme="minorHAnsi"/>
        </w:rPr>
        <w:fldChar w:fldCharType="begin">
          <w:ffData>
            <w:name w:val="Check1"/>
            <w:enabled/>
            <w:calcOnExit w:val="0"/>
            <w:checkBox>
              <w:sizeAuto/>
              <w:default w:val="0"/>
            </w:checkBox>
          </w:ffData>
        </w:fldChar>
      </w:r>
      <w:r w:rsidRPr="000239EF">
        <w:rPr>
          <w:rFonts w:cstheme="minorHAnsi"/>
        </w:rPr>
        <w:instrText xml:space="preserve"> FORMCHECKBOX </w:instrText>
      </w:r>
      <w:r w:rsidR="008D1D89">
        <w:rPr>
          <w:rFonts w:cstheme="minorHAnsi"/>
        </w:rPr>
      </w:r>
      <w:r w:rsidR="008D1D89">
        <w:rPr>
          <w:rFonts w:cstheme="minorHAnsi"/>
        </w:rPr>
        <w:fldChar w:fldCharType="separate"/>
      </w:r>
      <w:r w:rsidRPr="000239EF">
        <w:rPr>
          <w:rFonts w:cstheme="minorHAnsi"/>
        </w:rPr>
        <w:fldChar w:fldCharType="end"/>
      </w:r>
      <w:r>
        <w:rPr>
          <w:rFonts w:cstheme="minorHAnsi"/>
        </w:rPr>
        <w:t xml:space="preserve"> </w:t>
      </w:r>
      <w:r w:rsidRPr="000844AF">
        <w:rPr>
          <w:sz w:val="20"/>
          <w:szCs w:val="20"/>
        </w:rPr>
        <w:t>Professionalism</w:t>
      </w:r>
    </w:p>
    <w:p w:rsidR="000844AF" w:rsidRDefault="000844AF" w:rsidP="002720EF">
      <w:pPr>
        <w:spacing w:after="0" w:line="240" w:lineRule="auto"/>
      </w:pPr>
    </w:p>
    <w:p w:rsidR="002A00EC" w:rsidRPr="002A00EC" w:rsidRDefault="002A00EC" w:rsidP="002720EF">
      <w:pPr>
        <w:spacing w:after="0" w:line="240" w:lineRule="auto"/>
        <w:rPr>
          <w:u w:val="single"/>
        </w:rPr>
      </w:pPr>
      <w:r w:rsidRPr="002A00EC">
        <w:rPr>
          <w:u w:val="single"/>
        </w:rPr>
        <w:t>Additional Training</w:t>
      </w:r>
    </w:p>
    <w:p w:rsidR="000844AF" w:rsidRPr="00B43E39" w:rsidRDefault="000844AF" w:rsidP="000844AF">
      <w:r>
        <w:t xml:space="preserve">Indicate any </w:t>
      </w:r>
      <w:r w:rsidRPr="00B43E39">
        <w:t>additional training experience you have in:</w:t>
      </w:r>
    </w:p>
    <w:p w:rsidR="002A00EC" w:rsidRPr="00D853F2" w:rsidRDefault="000844AF" w:rsidP="000844AF">
      <w:pPr>
        <w:spacing w:after="0" w:line="240" w:lineRule="auto"/>
        <w:rPr>
          <w:b/>
        </w:rPr>
      </w:pPr>
      <w:r w:rsidRPr="002A00EC">
        <w:rPr>
          <w:b/>
        </w:rPr>
        <w:t>Head Start Performance Standards:</w:t>
      </w:r>
      <w:r w:rsidRPr="002A00EC">
        <w:rPr>
          <w:b/>
        </w:rPr>
        <w:tab/>
      </w:r>
      <w:r w:rsidRPr="002A00EC">
        <w:tab/>
      </w:r>
      <w:r w:rsidRPr="002A00EC">
        <w:tab/>
      </w:r>
      <w:r w:rsidRPr="002A00EC">
        <w:tab/>
      </w:r>
      <w:r w:rsidRPr="002A00EC">
        <w:rPr>
          <w:b/>
        </w:rPr>
        <w:t>Head Start Domains:</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Child Health and Development Services</w:t>
      </w:r>
      <w:r w:rsidR="000844AF" w:rsidRPr="002A00EC">
        <w:tab/>
      </w:r>
      <w:r w:rsidR="000844AF" w:rsidRPr="002A00EC">
        <w:tab/>
      </w:r>
      <w:r w:rsidR="000844AF"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Language Development</w:t>
      </w:r>
      <w:r w:rsidR="000844AF" w:rsidRPr="002A00EC">
        <w:tab/>
      </w:r>
      <w:r w:rsidR="000844AF" w:rsidRPr="002A00EC">
        <w:tab/>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Education and Early Childhood Development</w:t>
      </w:r>
      <w:r w:rsidR="000844AF" w:rsidRPr="002A00EC">
        <w:tab/>
      </w:r>
      <w:r w:rsidR="000844AF" w:rsidRPr="002A00EC">
        <w:tab/>
      </w:r>
      <w:r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Literacy</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 xml:space="preserve">Child Health and Safety </w:t>
      </w:r>
      <w:r w:rsidR="000844AF" w:rsidRPr="002A00EC">
        <w:tab/>
      </w:r>
      <w:r w:rsidR="000844AF" w:rsidRPr="002A00EC">
        <w:tab/>
      </w:r>
      <w:r w:rsidR="000844AF" w:rsidRPr="002A00EC">
        <w:tab/>
      </w:r>
      <w:r w:rsidR="000844AF" w:rsidRPr="002A00EC">
        <w:tab/>
      </w:r>
      <w:r w:rsidR="000844AF"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Mathematics</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Child Nutrition</w:t>
      </w:r>
      <w:r w:rsidR="000844AF" w:rsidRPr="002A00EC">
        <w:tab/>
      </w:r>
      <w:r w:rsidR="000844AF" w:rsidRPr="002A00EC">
        <w:tab/>
      </w:r>
      <w:r w:rsidR="000844AF" w:rsidRPr="002A00EC">
        <w:tab/>
      </w:r>
      <w:r w:rsidR="000844AF" w:rsidRPr="002A00EC">
        <w:tab/>
      </w:r>
      <w:r w:rsidR="000844AF" w:rsidRPr="002A00EC">
        <w:tab/>
      </w:r>
      <w:r w:rsidR="000844AF"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Science</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Child Mental Health</w:t>
      </w:r>
      <w:r w:rsidR="000844AF" w:rsidRPr="002A00EC">
        <w:tab/>
      </w:r>
      <w:r w:rsidR="000844AF" w:rsidRPr="002A00EC">
        <w:tab/>
      </w:r>
      <w:r w:rsidR="000844AF" w:rsidRPr="002A00EC">
        <w:tab/>
      </w:r>
      <w:r w:rsidR="000844AF" w:rsidRPr="002A00EC">
        <w:tab/>
      </w:r>
      <w:r w:rsidR="000844AF" w:rsidRPr="002A00EC">
        <w:tab/>
      </w:r>
      <w:r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Creative Arts/Music</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Family Partnerships</w:t>
      </w:r>
      <w:r w:rsidR="000844AF" w:rsidRPr="002A00EC">
        <w:tab/>
      </w:r>
      <w:r w:rsidR="000844AF" w:rsidRPr="002A00EC">
        <w:tab/>
      </w:r>
      <w:r w:rsidR="000844AF" w:rsidRPr="002A00EC">
        <w:tab/>
      </w:r>
      <w:r w:rsidR="000844AF" w:rsidRPr="002A00EC">
        <w:tab/>
      </w:r>
      <w:r w:rsidR="000844AF" w:rsidRPr="002A00EC">
        <w:tab/>
      </w:r>
      <w:r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Social and Emotional Development</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Community Partnerships</w:t>
      </w:r>
      <w:r w:rsidR="000844AF" w:rsidRPr="002A00EC">
        <w:tab/>
      </w:r>
      <w:r w:rsidR="000844AF" w:rsidRPr="002A00EC">
        <w:tab/>
      </w:r>
      <w:r w:rsidR="000844AF" w:rsidRPr="002A00EC">
        <w:tab/>
      </w:r>
      <w:r w:rsidR="000844AF" w:rsidRPr="002A00EC">
        <w:tab/>
      </w:r>
      <w:r w:rsidR="000844AF"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Approaches to Learning</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Program Governance</w:t>
      </w:r>
      <w:r w:rsidR="000844AF" w:rsidRPr="002A00EC">
        <w:tab/>
      </w:r>
      <w:r w:rsidR="000844AF" w:rsidRPr="002A00EC">
        <w:tab/>
      </w:r>
      <w:r w:rsidR="000844AF" w:rsidRPr="002A00EC">
        <w:tab/>
      </w:r>
      <w:r w:rsidR="000844AF" w:rsidRPr="002A00EC">
        <w:tab/>
      </w:r>
      <w:r w:rsidR="000844AF" w:rsidRPr="002A00EC">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Physical Health and Development</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Management Systems and Procedures</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Human Resource Management</w:t>
      </w:r>
    </w:p>
    <w:p w:rsidR="000844AF" w:rsidRPr="002A00EC" w:rsidRDefault="002A00EC" w:rsidP="000844A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Facilities, Materials, and Equipment</w:t>
      </w:r>
    </w:p>
    <w:p w:rsidR="00607EAF" w:rsidRDefault="002A00EC" w:rsidP="002720EF">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sidR="000844AF" w:rsidRPr="002A00EC">
        <w:t>Services fo</w:t>
      </w:r>
      <w:r w:rsidR="002720EF">
        <w:t xml:space="preserve">r Children with Disabilities   </w:t>
      </w:r>
    </w:p>
    <w:p w:rsidR="002720EF" w:rsidRDefault="002720EF" w:rsidP="002720EF">
      <w:pPr>
        <w:spacing w:after="0" w:line="240" w:lineRule="auto"/>
      </w:pPr>
    </w:p>
    <w:p w:rsidR="00607EAF" w:rsidRPr="002A00EC" w:rsidRDefault="002A00EC" w:rsidP="003F320B">
      <w:pPr>
        <w:spacing w:after="0"/>
        <w:rPr>
          <w:u w:val="single"/>
        </w:rPr>
      </w:pPr>
      <w:r w:rsidRPr="002A00EC">
        <w:rPr>
          <w:u w:val="single"/>
        </w:rPr>
        <w:t>Experience Conducting Training</w:t>
      </w:r>
    </w:p>
    <w:p w:rsidR="002A00EC" w:rsidRPr="002A00EC" w:rsidRDefault="002A00EC" w:rsidP="003F320B">
      <w:pPr>
        <w:spacing w:after="0" w:line="240" w:lineRule="auto"/>
      </w:pPr>
      <w:r>
        <w:t>Indicate</w:t>
      </w:r>
      <w:r w:rsidRPr="002A00EC">
        <w:t xml:space="preserve"> the approximate number of training sessions you have cond</w:t>
      </w:r>
      <w:r>
        <w:t>ucted in each setting within the past five (5)</w:t>
      </w:r>
      <w:r w:rsidRPr="002A00EC">
        <w:t xml:space="preserve"> years:</w:t>
      </w:r>
    </w:p>
    <w:p w:rsidR="002A00EC" w:rsidRPr="002A00EC" w:rsidRDefault="002A00EC" w:rsidP="002A00EC">
      <w:pPr>
        <w:spacing w:after="0" w:line="240" w:lineRule="auto"/>
      </w:pPr>
      <w:r>
        <w:t>________In-house Training (t</w:t>
      </w:r>
      <w:r w:rsidRPr="002A00EC">
        <w:t>raining in own center or program)</w:t>
      </w:r>
    </w:p>
    <w:p w:rsidR="002A00EC" w:rsidRDefault="002A00EC" w:rsidP="002A00EC">
      <w:pPr>
        <w:spacing w:after="0" w:line="240" w:lineRule="auto"/>
      </w:pPr>
      <w:r>
        <w:t>________On-site (</w:t>
      </w:r>
      <w:r w:rsidR="003F320B">
        <w:t>at customers’ location</w:t>
      </w:r>
      <w:r w:rsidRPr="002A00EC">
        <w:t>)</w:t>
      </w:r>
    </w:p>
    <w:p w:rsidR="003F320B" w:rsidRPr="002A00EC" w:rsidRDefault="003F320B" w:rsidP="002A00EC">
      <w:pPr>
        <w:spacing w:after="0" w:line="240" w:lineRule="auto"/>
      </w:pPr>
      <w:r>
        <w:t>________On-line (virtual training</w:t>
      </w:r>
      <w:r w:rsidRPr="002A00EC">
        <w:t>)</w:t>
      </w:r>
    </w:p>
    <w:p w:rsidR="002A00EC" w:rsidRPr="002A00EC" w:rsidRDefault="002A00EC" w:rsidP="002A00EC">
      <w:pPr>
        <w:spacing w:after="0" w:line="240" w:lineRule="auto"/>
      </w:pPr>
      <w:r w:rsidRPr="002A00EC">
        <w:t>________Professional Meetings/Conferences</w:t>
      </w:r>
    </w:p>
    <w:p w:rsidR="002A00EC" w:rsidRPr="002A00EC" w:rsidRDefault="002A00EC" w:rsidP="002A00EC">
      <w:pPr>
        <w:spacing w:after="0" w:line="240" w:lineRule="auto"/>
      </w:pPr>
      <w:r>
        <w:t>________Other -</w:t>
      </w:r>
      <w:r w:rsidR="002720EF">
        <w:t xml:space="preserve"> </w:t>
      </w:r>
      <w:r w:rsidRPr="002A00EC">
        <w:t>Describe_______________________________________________________________</w:t>
      </w:r>
    </w:p>
    <w:p w:rsidR="002A00EC" w:rsidRPr="002A00EC" w:rsidRDefault="002720EF" w:rsidP="002A00EC">
      <w:pPr>
        <w:spacing w:after="0" w:line="240" w:lineRule="auto"/>
      </w:pPr>
      <w:r>
        <w:tab/>
      </w:r>
      <w:r>
        <w:tab/>
        <w:t xml:space="preserve">  ______________________________________________________________________</w:t>
      </w:r>
    </w:p>
    <w:p w:rsidR="002A00EC" w:rsidRPr="002A00EC" w:rsidRDefault="002A00EC" w:rsidP="002A00EC">
      <w:pPr>
        <w:spacing w:after="0" w:line="240" w:lineRule="auto"/>
      </w:pPr>
    </w:p>
    <w:p w:rsidR="002A00EC" w:rsidRPr="002A00EC" w:rsidRDefault="002A00EC" w:rsidP="002A00EC">
      <w:pPr>
        <w:spacing w:after="0" w:line="240" w:lineRule="auto"/>
      </w:pPr>
    </w:p>
    <w:p w:rsidR="00607EAF" w:rsidRDefault="00607EAF" w:rsidP="002A00EC">
      <w:pPr>
        <w:spacing w:after="0" w:line="240" w:lineRule="auto"/>
      </w:pPr>
    </w:p>
    <w:p w:rsidR="00D853F2" w:rsidRDefault="00D853F2" w:rsidP="002A00EC">
      <w:pPr>
        <w:spacing w:after="0" w:line="240" w:lineRule="auto"/>
      </w:pPr>
    </w:p>
    <w:p w:rsidR="00E4643C" w:rsidRPr="002A00EC" w:rsidRDefault="00E4643C" w:rsidP="002A00EC">
      <w:pPr>
        <w:spacing w:after="0" w:line="240" w:lineRule="auto"/>
      </w:pPr>
    </w:p>
    <w:p w:rsidR="009C13CB" w:rsidRDefault="009C13CB" w:rsidP="002720EF">
      <w:pPr>
        <w:pStyle w:val="ListParagraph"/>
        <w:numPr>
          <w:ilvl w:val="0"/>
          <w:numId w:val="8"/>
        </w:numPr>
        <w:spacing w:after="0" w:line="240" w:lineRule="auto"/>
        <w:rPr>
          <w:b/>
        </w:rPr>
      </w:pPr>
      <w:r>
        <w:rPr>
          <w:b/>
        </w:rPr>
        <w:lastRenderedPageBreak/>
        <w:t>TRAINING</w:t>
      </w:r>
      <w:r w:rsidR="00F47CD7">
        <w:rPr>
          <w:b/>
        </w:rPr>
        <w:t xml:space="preserve"> INFORMATION</w:t>
      </w:r>
    </w:p>
    <w:p w:rsidR="009C13CB" w:rsidRPr="009C13CB" w:rsidRDefault="009C13CB" w:rsidP="00F47CD7">
      <w:pPr>
        <w:spacing w:after="0" w:line="240" w:lineRule="auto"/>
      </w:pPr>
    </w:p>
    <w:p w:rsidR="009C13CB" w:rsidRDefault="009C13CB" w:rsidP="009C13CB">
      <w:r w:rsidRPr="00453294">
        <w:rPr>
          <w:b/>
        </w:rPr>
        <w:t>Presenter</w:t>
      </w:r>
      <w:r w:rsidRPr="00453294">
        <w:t>:</w:t>
      </w:r>
      <w:r>
        <w:t xml:space="preserve"> ___________________________________________________________________________</w:t>
      </w:r>
    </w:p>
    <w:p w:rsidR="009C13CB" w:rsidRDefault="009C13CB" w:rsidP="009C13CB">
      <w:pPr>
        <w:spacing w:after="160" w:line="259" w:lineRule="auto"/>
      </w:pPr>
      <w:r w:rsidRPr="00453294">
        <w:rPr>
          <w:b/>
        </w:rPr>
        <w:t>Title of Training</w:t>
      </w:r>
      <w:r w:rsidRPr="00453294">
        <w:t>:</w:t>
      </w:r>
      <w:r>
        <w:t xml:space="preserve"> _______________________________________________________________________</w:t>
      </w:r>
    </w:p>
    <w:p w:rsidR="009C13CB" w:rsidRDefault="009C13CB" w:rsidP="009C13CB">
      <w:pPr>
        <w:spacing w:after="0" w:line="240" w:lineRule="auto"/>
      </w:pPr>
      <w:r w:rsidRPr="00453294">
        <w:rPr>
          <w:b/>
        </w:rPr>
        <w:t>Training Description</w:t>
      </w:r>
      <w:r w:rsidRPr="00453294">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3CB" w:rsidRDefault="009C13CB" w:rsidP="009C13CB">
      <w:pPr>
        <w:spacing w:after="0" w:line="240" w:lineRule="auto"/>
      </w:pPr>
    </w:p>
    <w:p w:rsidR="009C13CB" w:rsidRPr="009C13CB" w:rsidRDefault="009C13CB" w:rsidP="009C13CB">
      <w:pPr>
        <w:spacing w:after="0" w:line="240" w:lineRule="auto"/>
      </w:pPr>
      <w:r w:rsidRPr="00453294">
        <w:rPr>
          <w:b/>
        </w:rPr>
        <w:t>Training Objective</w:t>
      </w:r>
      <w:r w:rsidRPr="00453294">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3CB" w:rsidRDefault="009C13CB" w:rsidP="009C13CB">
      <w:pPr>
        <w:spacing w:after="0" w:line="240" w:lineRule="auto"/>
        <w:ind w:left="360"/>
        <w:rPr>
          <w:b/>
        </w:rPr>
      </w:pPr>
    </w:p>
    <w:p w:rsidR="00453294" w:rsidRDefault="00F47CD7" w:rsidP="00F47CD7">
      <w:pPr>
        <w:spacing w:after="0" w:line="240" w:lineRule="auto"/>
        <w:rPr>
          <w:rFonts w:cstheme="minorHAnsi"/>
        </w:rPr>
      </w:pPr>
      <w:r w:rsidRPr="00453294">
        <w:rPr>
          <w:b/>
        </w:rPr>
        <w:t>Type of Training</w:t>
      </w:r>
      <w:r w:rsidR="00453294">
        <w:rPr>
          <w:b/>
        </w:rPr>
        <w:t xml:space="preserve"> Delivery</w:t>
      </w:r>
      <w:r w:rsidRPr="00453294">
        <w:t>:</w:t>
      </w:r>
      <w:r>
        <w:t xml:space="preserve">  </w:t>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w:t>
      </w:r>
      <w:r w:rsidR="00453294">
        <w:rPr>
          <w:rFonts w:cstheme="minorHAnsi"/>
        </w:rPr>
        <w:t xml:space="preserve">On-site </w:t>
      </w:r>
      <w:r>
        <w:rPr>
          <w:rFonts w:cstheme="minorHAnsi"/>
        </w:rPr>
        <w:t>Workshop</w:t>
      </w:r>
      <w:r>
        <w:rPr>
          <w:rFonts w:cstheme="minorHAnsi"/>
        </w:rPr>
        <w:tab/>
      </w:r>
      <w:r w:rsidR="00453294">
        <w:rPr>
          <w:rFonts w:cstheme="minorHAnsi"/>
        </w:rPr>
        <w:t xml:space="preserve">  </w:t>
      </w:r>
      <w:r>
        <w:rPr>
          <w:rFonts w:cstheme="minorHAnsi"/>
        </w:rPr>
        <w:t xml:space="preserve">  </w:t>
      </w:r>
      <w:r w:rsidR="00453294" w:rsidRPr="002A00EC">
        <w:rPr>
          <w:rFonts w:cstheme="minorHAnsi"/>
        </w:rPr>
        <w:fldChar w:fldCharType="begin">
          <w:ffData>
            <w:name w:val="Check1"/>
            <w:enabled/>
            <w:calcOnExit w:val="0"/>
            <w:checkBox>
              <w:sizeAuto/>
              <w:default w:val="0"/>
            </w:checkBox>
          </w:ffData>
        </w:fldChar>
      </w:r>
      <w:r w:rsidR="00453294" w:rsidRPr="002A00EC">
        <w:rPr>
          <w:rFonts w:cstheme="minorHAnsi"/>
        </w:rPr>
        <w:instrText xml:space="preserve"> FORMCHECKBOX </w:instrText>
      </w:r>
      <w:r w:rsidR="008D1D89">
        <w:rPr>
          <w:rFonts w:cstheme="minorHAnsi"/>
        </w:rPr>
      </w:r>
      <w:r w:rsidR="008D1D89">
        <w:rPr>
          <w:rFonts w:cstheme="minorHAnsi"/>
        </w:rPr>
        <w:fldChar w:fldCharType="separate"/>
      </w:r>
      <w:r w:rsidR="00453294" w:rsidRPr="002A00EC">
        <w:rPr>
          <w:rFonts w:cstheme="minorHAnsi"/>
        </w:rPr>
        <w:fldChar w:fldCharType="end"/>
      </w:r>
      <w:r w:rsidR="00453294">
        <w:rPr>
          <w:rFonts w:cstheme="minorHAnsi"/>
        </w:rPr>
        <w:t xml:space="preserve"> Virtual/Remote</w:t>
      </w:r>
    </w:p>
    <w:p w:rsidR="009C13CB"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Series (# of sessions and duration</w:t>
      </w:r>
      <w:r w:rsidR="00453294">
        <w:rPr>
          <w:rFonts w:cstheme="minorHAnsi"/>
        </w:rPr>
        <w:t xml:space="preserve"> of each</w:t>
      </w:r>
      <w:r>
        <w:rPr>
          <w:rFonts w:cstheme="minorHAnsi"/>
        </w:rPr>
        <w:t>) ____</w:t>
      </w:r>
      <w:r w:rsidR="00453294">
        <w:rPr>
          <w:rFonts w:cstheme="minorHAnsi"/>
        </w:rPr>
        <w:t>_____________________</w:t>
      </w:r>
      <w:r>
        <w:rPr>
          <w:rFonts w:cstheme="minorHAnsi"/>
        </w:rPr>
        <w:t>______________________</w:t>
      </w:r>
    </w:p>
    <w:p w:rsidR="00453294" w:rsidRDefault="00453294" w:rsidP="00F47CD7">
      <w:pPr>
        <w:spacing w:after="0" w:line="240" w:lineRule="auto"/>
        <w:rPr>
          <w:rFonts w:cstheme="minorHAnsi"/>
          <w:b/>
        </w:rPr>
      </w:pPr>
    </w:p>
    <w:p w:rsidR="00F47CD7" w:rsidRPr="00453294" w:rsidRDefault="00F47CD7" w:rsidP="00F47CD7">
      <w:pPr>
        <w:spacing w:after="0" w:line="240" w:lineRule="auto"/>
        <w:rPr>
          <w:rFonts w:cstheme="minorHAnsi"/>
        </w:rPr>
      </w:pPr>
      <w:r w:rsidRPr="00453294">
        <w:rPr>
          <w:rFonts w:cstheme="minorHAnsi"/>
          <w:b/>
        </w:rPr>
        <w:t>Topics</w:t>
      </w:r>
      <w:r w:rsidRPr="00453294">
        <w:rPr>
          <w:rFonts w:cstheme="minorHAnsi"/>
        </w:rPr>
        <w:t xml:space="preserve"> (Check all that apply): </w:t>
      </w:r>
    </w:p>
    <w:p w:rsidR="00F47CD7" w:rsidRDefault="00F47CD7" w:rsidP="00F47CD7">
      <w:pPr>
        <w:spacing w:after="0" w:line="240" w:lineRule="auto"/>
        <w:rPr>
          <w:rFonts w:cstheme="minorHAnsi"/>
        </w:rPr>
      </w:pPr>
    </w:p>
    <w:p w:rsidR="00F47CD7"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Child Growth and Development</w:t>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Professional Practice, Methods, Curriculum</w:t>
      </w:r>
    </w:p>
    <w:p w:rsidR="00F47CD7"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Healthy and Safe Environment</w:t>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Family, Cultural, and Individual Diversity</w:t>
      </w:r>
    </w:p>
    <w:p w:rsidR="00F47CD7"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Family Relationships</w:t>
      </w:r>
      <w:r>
        <w:rPr>
          <w:rFonts w:cstheme="minorHAnsi"/>
        </w:rPr>
        <w:tab/>
      </w:r>
      <w:r>
        <w:rPr>
          <w:rFonts w:cstheme="minorHAnsi"/>
        </w:rPr>
        <w:tab/>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Observation and Assessment/Evaluation</w:t>
      </w:r>
    </w:p>
    <w:p w:rsidR="00F47CD7"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Business Management </w:t>
      </w:r>
      <w:r>
        <w:rPr>
          <w:rFonts w:cstheme="minorHAnsi"/>
        </w:rPr>
        <w:tab/>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Professionalism</w:t>
      </w:r>
      <w:r w:rsidR="001D2917">
        <w:rPr>
          <w:rFonts w:cstheme="minorHAnsi"/>
        </w:rPr>
        <w:t>/Professional Development</w:t>
      </w:r>
    </w:p>
    <w:p w:rsidR="001D2917"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Guidance</w:t>
      </w:r>
      <w:r w:rsidR="001D2917">
        <w:rPr>
          <w:rFonts w:cstheme="minorHAnsi"/>
        </w:rPr>
        <w:tab/>
      </w:r>
      <w:r w:rsidR="001D2917">
        <w:rPr>
          <w:rFonts w:cstheme="minorHAnsi"/>
        </w:rPr>
        <w:tab/>
      </w:r>
      <w:r w:rsidR="001D2917">
        <w:rPr>
          <w:rFonts w:cstheme="minorHAnsi"/>
        </w:rPr>
        <w:tab/>
      </w:r>
      <w:r w:rsidR="001D2917">
        <w:rPr>
          <w:rFonts w:cstheme="minorHAnsi"/>
        </w:rPr>
        <w:tab/>
      </w:r>
      <w:r w:rsidR="001D2917" w:rsidRPr="002A00EC">
        <w:rPr>
          <w:rFonts w:cstheme="minorHAnsi"/>
        </w:rPr>
        <w:fldChar w:fldCharType="begin">
          <w:ffData>
            <w:name w:val="Check1"/>
            <w:enabled/>
            <w:calcOnExit w:val="0"/>
            <w:checkBox>
              <w:sizeAuto/>
              <w:default w:val="0"/>
            </w:checkBox>
          </w:ffData>
        </w:fldChar>
      </w:r>
      <w:r w:rsidR="001D2917" w:rsidRPr="002A00EC">
        <w:rPr>
          <w:rFonts w:cstheme="minorHAnsi"/>
        </w:rPr>
        <w:instrText xml:space="preserve"> FORMCHECKBOX </w:instrText>
      </w:r>
      <w:r w:rsidR="008D1D89">
        <w:rPr>
          <w:rFonts w:cstheme="minorHAnsi"/>
        </w:rPr>
      </w:r>
      <w:r w:rsidR="008D1D89">
        <w:rPr>
          <w:rFonts w:cstheme="minorHAnsi"/>
        </w:rPr>
        <w:fldChar w:fldCharType="separate"/>
      </w:r>
      <w:r w:rsidR="001D2917" w:rsidRPr="002A00EC">
        <w:rPr>
          <w:rFonts w:cstheme="minorHAnsi"/>
        </w:rPr>
        <w:fldChar w:fldCharType="end"/>
      </w:r>
      <w:r w:rsidR="001D2917">
        <w:rPr>
          <w:rFonts w:cstheme="minorHAnsi"/>
        </w:rPr>
        <w:t xml:space="preserve"> Care of Children with Special Needs</w:t>
      </w:r>
    </w:p>
    <w:p w:rsidR="00F47CD7" w:rsidRDefault="001D291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Child Abuse/Neglect</w:t>
      </w:r>
      <w:r>
        <w:rPr>
          <w:rFonts w:cstheme="minorHAnsi"/>
        </w:rPr>
        <w:tab/>
      </w:r>
      <w:r>
        <w:rPr>
          <w:rFonts w:cstheme="minorHAnsi"/>
        </w:rPr>
        <w:tab/>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Other: ___________________________________________</w:t>
      </w:r>
    </w:p>
    <w:p w:rsidR="00F47CD7" w:rsidRDefault="00F47CD7" w:rsidP="00F47CD7">
      <w:pPr>
        <w:spacing w:after="0" w:line="240" w:lineRule="auto"/>
        <w:rPr>
          <w:rFonts w:cstheme="minorHAnsi"/>
        </w:rPr>
      </w:pPr>
    </w:p>
    <w:p w:rsidR="00F47CD7" w:rsidRPr="00453294" w:rsidRDefault="00F47CD7" w:rsidP="00F47CD7">
      <w:pPr>
        <w:spacing w:after="0" w:line="240" w:lineRule="auto"/>
        <w:rPr>
          <w:rFonts w:cstheme="minorHAnsi"/>
        </w:rPr>
      </w:pPr>
      <w:r w:rsidRPr="00453294">
        <w:rPr>
          <w:rFonts w:cstheme="minorHAnsi"/>
          <w:b/>
        </w:rPr>
        <w:t>Target Audience</w:t>
      </w:r>
      <w:r w:rsidRPr="00453294">
        <w:rPr>
          <w:rFonts w:cstheme="minorHAnsi"/>
        </w:rPr>
        <w:t xml:space="preserve">:  </w:t>
      </w:r>
    </w:p>
    <w:p w:rsidR="00F47CD7" w:rsidRDefault="00F47CD7" w:rsidP="00F47CD7">
      <w:pPr>
        <w:spacing w:after="0" w:line="240" w:lineRule="auto"/>
        <w:rPr>
          <w:rFonts w:cstheme="minorHAnsi"/>
        </w:rPr>
      </w:pPr>
    </w:p>
    <w:p w:rsidR="00F47CD7"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Teachers</w:t>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Administrators/Directors</w:t>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Registered Family Home/Group Day Home Staff</w:t>
      </w:r>
    </w:p>
    <w:p w:rsidR="00F47CD7" w:rsidRDefault="00F47CD7" w:rsidP="00F47CD7">
      <w:pPr>
        <w:spacing w:after="0" w:line="240" w:lineRule="auto"/>
        <w:rPr>
          <w:rFonts w:cstheme="minorHAnsi"/>
        </w:rPr>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Support Staff</w:t>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Other</w:t>
      </w:r>
      <w:r w:rsidR="001D2917">
        <w:rPr>
          <w:rFonts w:cstheme="minorHAnsi"/>
        </w:rPr>
        <w:t>: ___</w:t>
      </w:r>
      <w:r>
        <w:rPr>
          <w:rFonts w:cstheme="minorHAnsi"/>
        </w:rPr>
        <w:t>_____________________________________________________</w:t>
      </w:r>
    </w:p>
    <w:p w:rsidR="00F47CD7" w:rsidRDefault="00F47CD7" w:rsidP="00F47CD7">
      <w:pPr>
        <w:spacing w:after="0" w:line="240" w:lineRule="auto"/>
        <w:rPr>
          <w:rFonts w:cstheme="minorHAnsi"/>
        </w:rPr>
      </w:pPr>
    </w:p>
    <w:p w:rsidR="00F47CD7" w:rsidRDefault="00F47CD7" w:rsidP="00F47CD7">
      <w:pPr>
        <w:spacing w:after="0" w:line="240" w:lineRule="auto"/>
        <w:rPr>
          <w:rFonts w:cstheme="minorHAnsi"/>
        </w:rPr>
      </w:pPr>
      <w:r w:rsidRPr="00453294">
        <w:rPr>
          <w:rFonts w:cstheme="minorHAnsi"/>
          <w:b/>
        </w:rPr>
        <w:t>Training Level</w:t>
      </w:r>
      <w:r w:rsidR="00152A27">
        <w:rPr>
          <w:rFonts w:cstheme="minorHAnsi"/>
        </w:rPr>
        <w:t xml:space="preserve">:  </w:t>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Basic</w:t>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Intermediate</w:t>
      </w:r>
      <w:r>
        <w:rPr>
          <w:rFonts w:cstheme="minorHAnsi"/>
        </w:rPr>
        <w:tab/>
      </w: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Advanced</w:t>
      </w:r>
    </w:p>
    <w:p w:rsidR="00453294" w:rsidRPr="00F47CD7" w:rsidRDefault="00453294" w:rsidP="00F47CD7">
      <w:pPr>
        <w:spacing w:after="0" w:line="240" w:lineRule="auto"/>
        <w:rPr>
          <w:rFonts w:cstheme="minorHAnsi"/>
        </w:rPr>
      </w:pPr>
    </w:p>
    <w:p w:rsidR="001D2917" w:rsidRDefault="001D2917" w:rsidP="001D2917">
      <w:pPr>
        <w:spacing w:after="0" w:line="240" w:lineRule="auto"/>
      </w:pPr>
      <w:r w:rsidRPr="002A00EC">
        <w:rPr>
          <w:rFonts w:cstheme="minorHAnsi"/>
        </w:rPr>
        <w:fldChar w:fldCharType="begin">
          <w:ffData>
            <w:name w:val="Check1"/>
            <w:enabled/>
            <w:calcOnExit w:val="0"/>
            <w:checkBox>
              <w:sizeAuto/>
              <w:default w:val="0"/>
            </w:checkBox>
          </w:ffData>
        </w:fldChar>
      </w:r>
      <w:r w:rsidRPr="002A00EC">
        <w:rPr>
          <w:rFonts w:cstheme="minorHAnsi"/>
        </w:rPr>
        <w:instrText xml:space="preserve"> FORMCHECKBOX </w:instrText>
      </w:r>
      <w:r w:rsidR="008D1D89">
        <w:rPr>
          <w:rFonts w:cstheme="minorHAnsi"/>
        </w:rPr>
      </w:r>
      <w:r w:rsidR="008D1D89">
        <w:rPr>
          <w:rFonts w:cstheme="minorHAnsi"/>
        </w:rPr>
        <w:fldChar w:fldCharType="separate"/>
      </w:r>
      <w:r w:rsidRPr="002A00EC">
        <w:rPr>
          <w:rFonts w:cstheme="minorHAnsi"/>
        </w:rPr>
        <w:fldChar w:fldCharType="end"/>
      </w:r>
      <w:r>
        <w:rPr>
          <w:rFonts w:cstheme="minorHAnsi"/>
        </w:rPr>
        <w:t xml:space="preserve"> </w:t>
      </w:r>
      <w:r>
        <w:t xml:space="preserve">Attach curriculum, syllabus, or similar materials for proposed training.  </w:t>
      </w:r>
    </w:p>
    <w:p w:rsidR="00453294" w:rsidRDefault="00453294" w:rsidP="001D2917">
      <w:pPr>
        <w:spacing w:after="0" w:line="240" w:lineRule="auto"/>
      </w:pPr>
    </w:p>
    <w:p w:rsidR="00453294" w:rsidRDefault="00152A27" w:rsidP="001D2917">
      <w:pPr>
        <w:spacing w:after="0" w:line="240" w:lineRule="auto"/>
      </w:pPr>
      <w:r>
        <w:t xml:space="preserve">Do you collect/track outcomes and measures from your training?  If yes, please describe. </w:t>
      </w:r>
    </w:p>
    <w:p w:rsidR="00152A27" w:rsidRDefault="00152A27" w:rsidP="001D2917">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294" w:rsidRPr="001D2917" w:rsidRDefault="00453294" w:rsidP="001D2917">
      <w:pPr>
        <w:spacing w:after="0" w:line="240" w:lineRule="auto"/>
      </w:pPr>
    </w:p>
    <w:p w:rsidR="00607EAF" w:rsidRPr="002720EF" w:rsidRDefault="002720EF" w:rsidP="002720EF">
      <w:pPr>
        <w:pStyle w:val="ListParagraph"/>
        <w:numPr>
          <w:ilvl w:val="0"/>
          <w:numId w:val="8"/>
        </w:numPr>
        <w:spacing w:after="0" w:line="240" w:lineRule="auto"/>
        <w:rPr>
          <w:b/>
        </w:rPr>
      </w:pPr>
      <w:r w:rsidRPr="002720EF">
        <w:rPr>
          <w:b/>
        </w:rPr>
        <w:lastRenderedPageBreak/>
        <w:t>PAST PERFORMANCE/REFERENCES</w:t>
      </w:r>
    </w:p>
    <w:p w:rsidR="002720EF" w:rsidRDefault="002720EF" w:rsidP="002A00EC">
      <w:pPr>
        <w:spacing w:after="0" w:line="240" w:lineRule="auto"/>
      </w:pPr>
      <w:r>
        <w:t xml:space="preserve"> </w:t>
      </w:r>
    </w:p>
    <w:p w:rsidR="002720EF" w:rsidRDefault="002720EF" w:rsidP="002A00EC">
      <w:pPr>
        <w:spacing w:after="0" w:line="240" w:lineRule="auto"/>
      </w:pPr>
      <w:r>
        <w:t>Please include three (3) professional references for same or similar services you have provided within the past five (5) years.  References will be confirmed.   Failure to provide requested information will be</w:t>
      </w:r>
    </w:p>
    <w:p w:rsidR="002720EF" w:rsidRDefault="002720EF" w:rsidP="002A00EC">
      <w:pPr>
        <w:spacing w:after="0" w:line="240" w:lineRule="auto"/>
      </w:pPr>
    </w:p>
    <w:p w:rsidR="002720EF" w:rsidRDefault="002720EF" w:rsidP="002720EF">
      <w:pPr>
        <w:pStyle w:val="ListParagraph"/>
        <w:numPr>
          <w:ilvl w:val="0"/>
          <w:numId w:val="9"/>
        </w:numPr>
        <w:spacing w:after="0" w:line="240" w:lineRule="auto"/>
      </w:pPr>
      <w:r>
        <w:t>Company Name: _________________________</w:t>
      </w:r>
      <w:r w:rsidR="009C13CB">
        <w:t>__</w:t>
      </w:r>
      <w:r>
        <w:t>____________________________________</w:t>
      </w:r>
    </w:p>
    <w:p w:rsidR="002720EF" w:rsidRDefault="009C13CB" w:rsidP="002720EF">
      <w:pPr>
        <w:pStyle w:val="ListParagraph"/>
        <w:spacing w:after="0" w:line="240" w:lineRule="auto"/>
      </w:pPr>
      <w:r>
        <w:t>Address: ________</w:t>
      </w:r>
      <w:r w:rsidR="002720EF">
        <w:t>_________________________</w:t>
      </w:r>
      <w:r>
        <w:t>__</w:t>
      </w:r>
      <w:r w:rsidR="002720EF">
        <w:t>___________________________________</w:t>
      </w:r>
    </w:p>
    <w:p w:rsidR="002720EF" w:rsidRDefault="009C13CB" w:rsidP="002720EF">
      <w:pPr>
        <w:pStyle w:val="ListParagraph"/>
        <w:spacing w:after="0" w:line="240" w:lineRule="auto"/>
      </w:pPr>
      <w:r>
        <w:t>Date Services Provided: __________________________________________________________</w:t>
      </w:r>
    </w:p>
    <w:p w:rsidR="00152A27" w:rsidRDefault="00152A27" w:rsidP="002720EF">
      <w:pPr>
        <w:pStyle w:val="ListParagraph"/>
        <w:spacing w:after="0" w:line="240" w:lineRule="auto"/>
      </w:pPr>
      <w:r>
        <w:t>Number of People Trained: _______________________________________________________</w:t>
      </w:r>
    </w:p>
    <w:p w:rsidR="009C13CB" w:rsidRDefault="009C13CB" w:rsidP="002720EF">
      <w:pPr>
        <w:pStyle w:val="ListParagraph"/>
        <w:spacing w:after="0" w:line="240" w:lineRule="auto"/>
      </w:pPr>
      <w:r>
        <w:t>Contact Name/Title: _____________________________________________________________</w:t>
      </w:r>
    </w:p>
    <w:p w:rsidR="009C13CB" w:rsidRDefault="009C13CB" w:rsidP="002720EF">
      <w:pPr>
        <w:pStyle w:val="ListParagraph"/>
        <w:spacing w:after="0" w:line="240" w:lineRule="auto"/>
      </w:pPr>
      <w:r>
        <w:t xml:space="preserve">Phone: _________________ </w:t>
      </w:r>
      <w:r>
        <w:tab/>
        <w:t>Email: ______________________________________________</w:t>
      </w:r>
    </w:p>
    <w:p w:rsidR="009C13CB" w:rsidRDefault="009C13CB" w:rsidP="002720EF">
      <w:pPr>
        <w:pStyle w:val="ListParagraph"/>
        <w:spacing w:after="0" w:line="240" w:lineRule="auto"/>
      </w:pPr>
      <w:r>
        <w:t>Describe Services Provided: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0EF" w:rsidRDefault="002720EF" w:rsidP="002A00EC">
      <w:pPr>
        <w:spacing w:after="0" w:line="240" w:lineRule="auto"/>
      </w:pPr>
    </w:p>
    <w:p w:rsidR="009C13CB" w:rsidRDefault="009C13CB" w:rsidP="009C13CB">
      <w:pPr>
        <w:pStyle w:val="ListParagraph"/>
        <w:numPr>
          <w:ilvl w:val="0"/>
          <w:numId w:val="9"/>
        </w:numPr>
        <w:spacing w:after="0" w:line="240" w:lineRule="auto"/>
      </w:pPr>
      <w:r>
        <w:t>Company Name: ________________________________________________________________</w:t>
      </w:r>
    </w:p>
    <w:p w:rsidR="009C13CB" w:rsidRDefault="009C13CB" w:rsidP="009C13CB">
      <w:pPr>
        <w:pStyle w:val="ListParagraph"/>
        <w:spacing w:after="0" w:line="240" w:lineRule="auto"/>
      </w:pPr>
      <w:r>
        <w:t>Address: _______________________________________________________________________</w:t>
      </w:r>
    </w:p>
    <w:p w:rsidR="009C13CB" w:rsidRDefault="009C13CB" w:rsidP="009C13CB">
      <w:pPr>
        <w:pStyle w:val="ListParagraph"/>
        <w:spacing w:after="0" w:line="240" w:lineRule="auto"/>
      </w:pPr>
      <w:r>
        <w:t>Date Services Provided: ___________________________________________________________</w:t>
      </w:r>
    </w:p>
    <w:p w:rsidR="00152A27" w:rsidRDefault="00152A27" w:rsidP="009C13CB">
      <w:pPr>
        <w:pStyle w:val="ListParagraph"/>
        <w:spacing w:after="0" w:line="240" w:lineRule="auto"/>
      </w:pPr>
      <w:r>
        <w:t>Number of People Trained: ________________________________________________________</w:t>
      </w:r>
    </w:p>
    <w:p w:rsidR="009C13CB" w:rsidRDefault="009C13CB" w:rsidP="009C13CB">
      <w:pPr>
        <w:pStyle w:val="ListParagraph"/>
        <w:spacing w:after="0" w:line="240" w:lineRule="auto"/>
      </w:pPr>
      <w:r>
        <w:t>Contact Name/Title: _____________________________________________________________</w:t>
      </w:r>
    </w:p>
    <w:p w:rsidR="009C13CB" w:rsidRDefault="009C13CB" w:rsidP="009C13CB">
      <w:pPr>
        <w:pStyle w:val="ListParagraph"/>
        <w:spacing w:after="0" w:line="240" w:lineRule="auto"/>
      </w:pPr>
      <w:r>
        <w:t xml:space="preserve">Phone: _________________ </w:t>
      </w:r>
      <w:r>
        <w:tab/>
        <w:t>Email: ______________________________________________</w:t>
      </w:r>
    </w:p>
    <w:p w:rsidR="009C13CB" w:rsidRDefault="009C13CB" w:rsidP="009C13CB">
      <w:pPr>
        <w:pStyle w:val="ListParagraph"/>
        <w:spacing w:after="0" w:line="240" w:lineRule="auto"/>
      </w:pPr>
      <w:r>
        <w:t>Describe Services Provided: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0EF" w:rsidRDefault="002720EF" w:rsidP="002A00EC">
      <w:pPr>
        <w:spacing w:after="0" w:line="240" w:lineRule="auto"/>
      </w:pPr>
    </w:p>
    <w:p w:rsidR="009C13CB" w:rsidRDefault="009C13CB" w:rsidP="009C13CB">
      <w:pPr>
        <w:pStyle w:val="ListParagraph"/>
        <w:numPr>
          <w:ilvl w:val="0"/>
          <w:numId w:val="9"/>
        </w:numPr>
        <w:spacing w:after="0" w:line="240" w:lineRule="auto"/>
      </w:pPr>
      <w:r>
        <w:t>Company Name: ________________________________________________________________</w:t>
      </w:r>
    </w:p>
    <w:p w:rsidR="009C13CB" w:rsidRDefault="009C13CB" w:rsidP="009C13CB">
      <w:pPr>
        <w:pStyle w:val="ListParagraph"/>
        <w:spacing w:after="0" w:line="240" w:lineRule="auto"/>
      </w:pPr>
      <w:r>
        <w:t>Address: ________________________________________</w:t>
      </w:r>
      <w:r w:rsidR="00152A27">
        <w:t>_</w:t>
      </w:r>
      <w:r>
        <w:t>______________________________</w:t>
      </w:r>
    </w:p>
    <w:p w:rsidR="009C13CB" w:rsidRDefault="009C13CB" w:rsidP="009C13CB">
      <w:pPr>
        <w:pStyle w:val="ListParagraph"/>
        <w:spacing w:after="0" w:line="240" w:lineRule="auto"/>
      </w:pPr>
      <w:r>
        <w:t>Date Services Provided: ___________________________________________________________</w:t>
      </w:r>
    </w:p>
    <w:p w:rsidR="00152A27" w:rsidRDefault="00152A27" w:rsidP="009C13CB">
      <w:pPr>
        <w:pStyle w:val="ListParagraph"/>
        <w:spacing w:after="0" w:line="240" w:lineRule="auto"/>
      </w:pPr>
      <w:r>
        <w:t>Number of People Trained: ________________________________________________________</w:t>
      </w:r>
    </w:p>
    <w:p w:rsidR="009C13CB" w:rsidRDefault="009C13CB" w:rsidP="009C13CB">
      <w:pPr>
        <w:pStyle w:val="ListParagraph"/>
        <w:spacing w:after="0" w:line="240" w:lineRule="auto"/>
      </w:pPr>
      <w:r>
        <w:t>Contact Name/Title: _____________________________________________________________</w:t>
      </w:r>
    </w:p>
    <w:p w:rsidR="009C13CB" w:rsidRDefault="009C13CB" w:rsidP="009C13CB">
      <w:pPr>
        <w:pStyle w:val="ListParagraph"/>
        <w:spacing w:after="0" w:line="240" w:lineRule="auto"/>
      </w:pPr>
      <w:r>
        <w:t xml:space="preserve">Phone: _________________ </w:t>
      </w:r>
      <w:r>
        <w:tab/>
        <w:t>Email: _______________________________________________</w:t>
      </w:r>
    </w:p>
    <w:p w:rsidR="009C13CB" w:rsidRDefault="009C13CB" w:rsidP="009C13CB">
      <w:pPr>
        <w:pStyle w:val="ListParagraph"/>
        <w:spacing w:after="0" w:line="240" w:lineRule="auto"/>
      </w:pPr>
      <w:r>
        <w:t>Describe Services Provided: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3CB" w:rsidRPr="002A00EC" w:rsidRDefault="009C13CB" w:rsidP="002A00EC">
      <w:pPr>
        <w:spacing w:after="0" w:line="240" w:lineRule="auto"/>
      </w:pPr>
    </w:p>
    <w:p w:rsidR="00607EAF" w:rsidRPr="002A00EC" w:rsidRDefault="00607EAF" w:rsidP="002A00EC">
      <w:pPr>
        <w:spacing w:after="0" w:line="240" w:lineRule="auto"/>
      </w:pPr>
    </w:p>
    <w:p w:rsidR="00607EAF" w:rsidRPr="002A00EC" w:rsidRDefault="00607EAF" w:rsidP="002A00EC">
      <w:pPr>
        <w:spacing w:after="0" w:line="240" w:lineRule="auto"/>
      </w:pPr>
    </w:p>
    <w:p w:rsidR="00607EAF" w:rsidRPr="002A00EC" w:rsidRDefault="00607EAF" w:rsidP="002A00EC">
      <w:pPr>
        <w:spacing w:after="0" w:line="240" w:lineRule="auto"/>
      </w:pPr>
    </w:p>
    <w:p w:rsidR="00607EAF" w:rsidRPr="002A00EC" w:rsidRDefault="00607EAF" w:rsidP="002A00EC">
      <w:pPr>
        <w:spacing w:after="0" w:line="240" w:lineRule="auto"/>
      </w:pPr>
    </w:p>
    <w:p w:rsidR="00C45FB0" w:rsidRDefault="00C45FB0" w:rsidP="00E4643C">
      <w:pPr>
        <w:spacing w:after="0" w:line="240" w:lineRule="auto"/>
        <w:rPr>
          <w:b/>
        </w:rPr>
      </w:pPr>
    </w:p>
    <w:p w:rsidR="00607EAF" w:rsidRDefault="00607EAF" w:rsidP="00E4643C">
      <w:pPr>
        <w:spacing w:after="0" w:line="240" w:lineRule="auto"/>
        <w:jc w:val="center"/>
        <w:rPr>
          <w:b/>
        </w:rPr>
      </w:pPr>
      <w:r>
        <w:rPr>
          <w:b/>
        </w:rPr>
        <w:lastRenderedPageBreak/>
        <w:t>ATTACHMENT B</w:t>
      </w:r>
    </w:p>
    <w:p w:rsidR="003E5A82" w:rsidRDefault="00BA3297" w:rsidP="00607EAF">
      <w:pPr>
        <w:spacing w:after="0" w:line="240" w:lineRule="auto"/>
        <w:jc w:val="center"/>
        <w:rPr>
          <w:b/>
        </w:rPr>
      </w:pPr>
      <w:r w:rsidRPr="00BA3297">
        <w:rPr>
          <w:b/>
        </w:rPr>
        <w:t>COST/PRICE INFORMATION</w:t>
      </w:r>
    </w:p>
    <w:p w:rsidR="00607EAF" w:rsidRPr="00BA3297" w:rsidRDefault="00607EAF" w:rsidP="00607EAF">
      <w:pPr>
        <w:spacing w:after="0" w:line="240" w:lineRule="auto"/>
        <w:jc w:val="center"/>
        <w:rPr>
          <w:b/>
        </w:rPr>
      </w:pPr>
    </w:p>
    <w:p w:rsidR="000E6022" w:rsidRDefault="00D86118" w:rsidP="003E5A82">
      <w:r>
        <w:t>Please use copies of this form for each course submitted.   If the cost/price information is the same, regardless of the training topic, please not</w:t>
      </w:r>
      <w:r w:rsidR="00D853F2">
        <w:t>e</w:t>
      </w:r>
      <w:r>
        <w:t xml:space="preserve"> this under the space provided under “Name of Course”.   </w:t>
      </w:r>
    </w:p>
    <w:p w:rsidR="003E5A82" w:rsidRDefault="00D86118" w:rsidP="003E5A82">
      <w:r>
        <w:t xml:space="preserve">Select one (1) calculation method (A or B below) for your training rate.  CCA reserves the right to negotiate training rates based on education, years of experience, and content. </w:t>
      </w:r>
    </w:p>
    <w:p w:rsidR="00D86118" w:rsidRPr="000E6022" w:rsidRDefault="00D853F2" w:rsidP="00D86118">
      <w:pPr>
        <w:spacing w:after="0" w:line="240" w:lineRule="auto"/>
        <w:rPr>
          <w:b/>
        </w:rPr>
      </w:pPr>
      <w:r>
        <w:rPr>
          <w:b/>
        </w:rPr>
        <w:t>Name(s) of Course</w:t>
      </w:r>
      <w:r w:rsidR="00D86118" w:rsidRPr="000E6022">
        <w:rPr>
          <w:b/>
        </w:rPr>
        <w:t>(s):</w:t>
      </w:r>
      <w:r w:rsidR="00D86118" w:rsidRPr="000E6022">
        <w:rPr>
          <w:b/>
        </w:rPr>
        <w:br/>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pStyle w:val="ListParagraph"/>
        <w:numPr>
          <w:ilvl w:val="0"/>
          <w:numId w:val="2"/>
        </w:numPr>
        <w:spacing w:after="0" w:line="360" w:lineRule="auto"/>
      </w:pPr>
      <w:r>
        <w:t>________________________________________________________________________</w:t>
      </w:r>
    </w:p>
    <w:p w:rsidR="00D86118" w:rsidRDefault="00D86118" w:rsidP="00D86118">
      <w:pPr>
        <w:spacing w:after="0" w:line="360" w:lineRule="auto"/>
      </w:pPr>
    </w:p>
    <w:p w:rsidR="00D86118" w:rsidRDefault="00D86118" w:rsidP="000E6022">
      <w:pPr>
        <w:pStyle w:val="ListParagraph"/>
        <w:numPr>
          <w:ilvl w:val="0"/>
          <w:numId w:val="3"/>
        </w:numPr>
        <w:spacing w:after="0" w:line="360" w:lineRule="auto"/>
        <w:ind w:left="2160" w:hanging="720"/>
      </w:pPr>
      <w:r>
        <w:t>Training Session Rat</w:t>
      </w:r>
      <w:r w:rsidR="000E6022">
        <w:t xml:space="preserve">e:  $_________ per participant </w:t>
      </w:r>
    </w:p>
    <w:p w:rsidR="00D86118" w:rsidRDefault="00D86118" w:rsidP="000E6022">
      <w:pPr>
        <w:pStyle w:val="ListParagraph"/>
        <w:numPr>
          <w:ilvl w:val="0"/>
          <w:numId w:val="3"/>
        </w:numPr>
        <w:spacing w:after="0" w:line="360" w:lineRule="auto"/>
        <w:ind w:left="2160" w:hanging="720"/>
      </w:pPr>
      <w:r>
        <w:t>Training Session Rate:  $_________ per hour</w:t>
      </w:r>
    </w:p>
    <w:p w:rsidR="000E6022" w:rsidRDefault="000E6022" w:rsidP="00D86118">
      <w:pPr>
        <w:spacing w:after="0" w:line="360" w:lineRule="auto"/>
      </w:pPr>
      <w:r w:rsidRPr="000E6022">
        <w:rPr>
          <w:b/>
        </w:rPr>
        <w:t>Minimum training hours (if applicable):</w:t>
      </w:r>
      <w:r>
        <w:t xml:space="preserve">  _____________</w:t>
      </w:r>
    </w:p>
    <w:p w:rsidR="00D86118" w:rsidRDefault="00D86118" w:rsidP="00D86118">
      <w:pPr>
        <w:spacing w:after="0" w:line="360" w:lineRule="auto"/>
      </w:pPr>
      <w:r w:rsidRPr="000E6022">
        <w:rPr>
          <w:b/>
        </w:rPr>
        <w:t>Preparation Time (if applicable):</w:t>
      </w:r>
      <w:r>
        <w:t xml:space="preserve">  $_________ per hour x 2 hours = $_________</w:t>
      </w:r>
    </w:p>
    <w:p w:rsidR="00D86118" w:rsidRDefault="00D86118" w:rsidP="00D86118">
      <w:pPr>
        <w:spacing w:after="0" w:line="360" w:lineRule="auto"/>
      </w:pPr>
      <w:r w:rsidRPr="000E6022">
        <w:rPr>
          <w:b/>
        </w:rPr>
        <w:t>Presentation Materials/Handouts (if applicable):</w:t>
      </w:r>
      <w:r>
        <w:t xml:space="preserve">  $______________</w:t>
      </w:r>
    </w:p>
    <w:p w:rsidR="00E01841" w:rsidRDefault="00E01841" w:rsidP="00D86118">
      <w:pPr>
        <w:spacing w:after="0" w:line="360" w:lineRule="auto"/>
      </w:pPr>
      <w:r w:rsidRPr="000E6022">
        <w:rPr>
          <w:b/>
        </w:rPr>
        <w:t>Travel Costs</w:t>
      </w:r>
      <w:r w:rsidR="000E6022">
        <w:rPr>
          <w:b/>
        </w:rPr>
        <w:t xml:space="preserve"> (select one)</w:t>
      </w:r>
      <w:r w:rsidRPr="000E6022">
        <w:rPr>
          <w:b/>
        </w:rPr>
        <w:t>:</w:t>
      </w:r>
      <w:r>
        <w:t xml:space="preserve">     </w:t>
      </w:r>
      <w:r w:rsidR="00E4643C" w:rsidRPr="000239EF">
        <w:rPr>
          <w:rFonts w:cstheme="minorHAnsi"/>
        </w:rPr>
        <w:fldChar w:fldCharType="begin">
          <w:ffData>
            <w:name w:val="Check1"/>
            <w:enabled/>
            <w:calcOnExit w:val="0"/>
            <w:checkBox>
              <w:sizeAuto/>
              <w:default w:val="0"/>
            </w:checkBox>
          </w:ffData>
        </w:fldChar>
      </w:r>
      <w:r w:rsidR="00E4643C" w:rsidRPr="000239EF">
        <w:rPr>
          <w:rFonts w:cstheme="minorHAnsi"/>
        </w:rPr>
        <w:instrText xml:space="preserve"> FORMCHECKBOX </w:instrText>
      </w:r>
      <w:r w:rsidR="008D1D89">
        <w:rPr>
          <w:rFonts w:cstheme="minorHAnsi"/>
        </w:rPr>
      </w:r>
      <w:r w:rsidR="008D1D89">
        <w:rPr>
          <w:rFonts w:cstheme="minorHAnsi"/>
        </w:rPr>
        <w:fldChar w:fldCharType="separate"/>
      </w:r>
      <w:r w:rsidR="00E4643C" w:rsidRPr="000239EF">
        <w:rPr>
          <w:rFonts w:cstheme="minorHAnsi"/>
        </w:rPr>
        <w:fldChar w:fldCharType="end"/>
      </w:r>
      <w:r w:rsidR="00E4643C">
        <w:rPr>
          <w:rFonts w:cstheme="minorHAnsi"/>
        </w:rPr>
        <w:t xml:space="preserve"> </w:t>
      </w:r>
      <w:r>
        <w:t xml:space="preserve">Yes     </w:t>
      </w:r>
      <w:r w:rsidR="00E4643C" w:rsidRPr="000239EF">
        <w:rPr>
          <w:rFonts w:cstheme="minorHAnsi"/>
        </w:rPr>
        <w:fldChar w:fldCharType="begin">
          <w:ffData>
            <w:name w:val="Check1"/>
            <w:enabled/>
            <w:calcOnExit w:val="0"/>
            <w:checkBox>
              <w:sizeAuto/>
              <w:default w:val="0"/>
            </w:checkBox>
          </w:ffData>
        </w:fldChar>
      </w:r>
      <w:r w:rsidR="00E4643C" w:rsidRPr="000239EF">
        <w:rPr>
          <w:rFonts w:cstheme="minorHAnsi"/>
        </w:rPr>
        <w:instrText xml:space="preserve"> FORMCHECKBOX </w:instrText>
      </w:r>
      <w:r w:rsidR="008D1D89">
        <w:rPr>
          <w:rFonts w:cstheme="minorHAnsi"/>
        </w:rPr>
      </w:r>
      <w:r w:rsidR="008D1D89">
        <w:rPr>
          <w:rFonts w:cstheme="minorHAnsi"/>
        </w:rPr>
        <w:fldChar w:fldCharType="separate"/>
      </w:r>
      <w:r w:rsidR="00E4643C" w:rsidRPr="000239EF">
        <w:rPr>
          <w:rFonts w:cstheme="minorHAnsi"/>
        </w:rPr>
        <w:fldChar w:fldCharType="end"/>
      </w:r>
      <w:r w:rsidR="00E4643C">
        <w:rPr>
          <w:rFonts w:cstheme="minorHAnsi"/>
        </w:rPr>
        <w:t xml:space="preserve"> </w:t>
      </w:r>
      <w:r>
        <w:t>No</w:t>
      </w:r>
    </w:p>
    <w:p w:rsidR="00E01841" w:rsidRDefault="00E01841" w:rsidP="00E01841">
      <w:pPr>
        <w:spacing w:after="0" w:line="240" w:lineRule="auto"/>
      </w:pPr>
      <w:r>
        <w:t xml:space="preserve">Travel rates must follow the U.S. General Services Administration (GSA) rates.  </w:t>
      </w:r>
    </w:p>
    <w:p w:rsidR="00E01841" w:rsidRDefault="00E01841" w:rsidP="00E01841">
      <w:pPr>
        <w:spacing w:after="0" w:line="240" w:lineRule="auto"/>
      </w:pPr>
      <w:r>
        <w:t xml:space="preserve">Please visit website at:  </w:t>
      </w:r>
      <w:hyperlink r:id="rId12" w:history="1">
        <w:r>
          <w:rPr>
            <w:rStyle w:val="Hyperlink"/>
          </w:rPr>
          <w:t>https://www.gsa.gov/travel-resources</w:t>
        </w:r>
      </w:hyperlink>
    </w:p>
    <w:p w:rsidR="00E01841" w:rsidRPr="003E5A82" w:rsidRDefault="00E01841" w:rsidP="00E01841">
      <w:pPr>
        <w:spacing w:after="0" w:line="240" w:lineRule="auto"/>
      </w:pPr>
      <w:r>
        <w:t xml:space="preserve">Reimbursement will be based on the submittal of an invoice with the appropriate documentation, e.g., receipts for actual costs.   </w:t>
      </w:r>
    </w:p>
    <w:p w:rsidR="003E5A82" w:rsidRDefault="003E5A82" w:rsidP="003E5A82"/>
    <w:sectPr w:rsidR="003E5A82" w:rsidSect="001115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38" w:rsidRDefault="00BB3138" w:rsidP="003E5A82">
      <w:pPr>
        <w:spacing w:after="0" w:line="240" w:lineRule="auto"/>
      </w:pPr>
      <w:r>
        <w:separator/>
      </w:r>
    </w:p>
  </w:endnote>
  <w:endnote w:type="continuationSeparator" w:id="0">
    <w:p w:rsidR="00BB3138" w:rsidRDefault="00BB3138" w:rsidP="003E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38" w:rsidRPr="003E5A82" w:rsidRDefault="00BB3138">
    <w:pPr>
      <w:pStyle w:val="Footer"/>
      <w:rPr>
        <w:rFonts w:ascii="Montserrat" w:hAnsi="Montserrat"/>
        <w:color w:val="A6A6A6" w:themeColor="background1" w:themeShade="A6"/>
        <w:sz w:val="16"/>
      </w:rPr>
    </w:pPr>
    <w:r w:rsidRPr="003E5A82">
      <w:rPr>
        <w:rFonts w:ascii="Montserrat" w:hAnsi="Montserrat"/>
        <w:color w:val="A6A6A6" w:themeColor="background1" w:themeShade="A6"/>
        <w:sz w:val="16"/>
      </w:rPr>
      <w:t>3000 E. Belknap</w:t>
    </w:r>
  </w:p>
  <w:p w:rsidR="00BB3138" w:rsidRPr="003E5A82" w:rsidRDefault="00BB3138">
    <w:pPr>
      <w:pStyle w:val="Footer"/>
      <w:rPr>
        <w:rFonts w:ascii="Montserrat" w:hAnsi="Montserrat"/>
        <w:color w:val="A6A6A6" w:themeColor="background1" w:themeShade="A6"/>
        <w:sz w:val="16"/>
      </w:rPr>
    </w:pPr>
    <w:r w:rsidRPr="003E5A82">
      <w:rPr>
        <w:rFonts w:ascii="Montserrat" w:hAnsi="Montserrat"/>
        <w:noProof/>
        <w:color w:val="FFFFFF" w:themeColor="background1"/>
        <w:sz w:val="16"/>
      </w:rPr>
      <w:drawing>
        <wp:anchor distT="0" distB="0" distL="114300" distR="114300" simplePos="0" relativeHeight="251659264" behindDoc="1" locked="0" layoutInCell="1" allowOverlap="1">
          <wp:simplePos x="0" y="0"/>
          <wp:positionH relativeFrom="margin">
            <wp:align>right</wp:align>
          </wp:positionH>
          <wp:positionV relativeFrom="paragraph">
            <wp:posOffset>12466</wp:posOffset>
          </wp:positionV>
          <wp:extent cx="305435" cy="542290"/>
          <wp:effectExtent l="0" t="0" r="0" b="0"/>
          <wp:wrapTight wrapText="bothSides">
            <wp:wrapPolygon edited="0">
              <wp:start x="10778" y="0"/>
              <wp:lineTo x="0" y="6070"/>
              <wp:lineTo x="0" y="20487"/>
              <wp:lineTo x="20208" y="20487"/>
              <wp:lineTo x="20208" y="0"/>
              <wp:lineTo x="107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CCA-logo 2019-pms.png"/>
                  <pic:cNvPicPr/>
                </pic:nvPicPr>
                <pic:blipFill>
                  <a:blip r:embed="rId1">
                    <a:extLst>
                      <a:ext uri="{BEBA8EAE-BF5A-486C-A8C5-ECC9F3942E4B}">
                        <a14:imgProps xmlns:a14="http://schemas.microsoft.com/office/drawing/2010/main">
                          <a14:imgLayer r:embed="rId2">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05435" cy="542290"/>
                  </a:xfrm>
                  <a:prstGeom prst="rect">
                    <a:avLst/>
                  </a:prstGeom>
                </pic:spPr>
              </pic:pic>
            </a:graphicData>
          </a:graphic>
          <wp14:sizeRelH relativeFrom="margin">
            <wp14:pctWidth>0</wp14:pctWidth>
          </wp14:sizeRelH>
          <wp14:sizeRelV relativeFrom="margin">
            <wp14:pctHeight>0</wp14:pctHeight>
          </wp14:sizeRelV>
        </wp:anchor>
      </w:drawing>
    </w:r>
    <w:r w:rsidRPr="003E5A82">
      <w:rPr>
        <w:rFonts w:ascii="Montserrat" w:hAnsi="Montserrat"/>
        <w:color w:val="A6A6A6" w:themeColor="background1" w:themeShade="A6"/>
        <w:sz w:val="16"/>
      </w:rPr>
      <w:t>Fort Worth, TX 76111</w:t>
    </w:r>
  </w:p>
  <w:p w:rsidR="00BB3138" w:rsidRPr="003E5A82" w:rsidRDefault="00BB3138">
    <w:pPr>
      <w:pStyle w:val="Footer"/>
      <w:rPr>
        <w:rFonts w:ascii="Montserrat" w:hAnsi="Montserrat"/>
        <w:color w:val="A6A6A6" w:themeColor="background1" w:themeShade="A6"/>
        <w:sz w:val="16"/>
      </w:rPr>
    </w:pPr>
    <w:r w:rsidRPr="003E5A82">
      <w:rPr>
        <w:rFonts w:ascii="Montserrat" w:hAnsi="Montserrat"/>
        <w:color w:val="A6A6A6" w:themeColor="background1" w:themeShade="A6"/>
        <w:sz w:val="16"/>
      </w:rPr>
      <w:t>817-838-0055</w:t>
    </w:r>
  </w:p>
  <w:p w:rsidR="00BB3138" w:rsidRPr="003E5A82" w:rsidRDefault="00BB3138">
    <w:pPr>
      <w:pStyle w:val="Footer"/>
      <w:rPr>
        <w:rFonts w:ascii="Montserrat" w:hAnsi="Montserrat"/>
        <w:color w:val="A6A6A6" w:themeColor="background1" w:themeShade="A6"/>
        <w:sz w:val="16"/>
      </w:rPr>
    </w:pPr>
    <w:r w:rsidRPr="003E5A82">
      <w:rPr>
        <w:rFonts w:ascii="Montserrat" w:hAnsi="Montserrat"/>
        <w:color w:val="A6A6A6" w:themeColor="background1" w:themeShade="A6"/>
        <w:sz w:val="16"/>
      </w:rPr>
      <w:t>ChildCareAssociates.org</w:t>
    </w:r>
  </w:p>
  <w:p w:rsidR="00BB3138" w:rsidRPr="003E5A82" w:rsidRDefault="00BB3138">
    <w:pPr>
      <w:pStyle w:val="Footer"/>
      <w:rPr>
        <w:rFonts w:ascii="Montserrat" w:hAnsi="Montserra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38" w:rsidRDefault="00BB3138" w:rsidP="003E5A82">
      <w:pPr>
        <w:spacing w:after="0" w:line="240" w:lineRule="auto"/>
      </w:pPr>
      <w:r>
        <w:separator/>
      </w:r>
    </w:p>
  </w:footnote>
  <w:footnote w:type="continuationSeparator" w:id="0">
    <w:p w:rsidR="00BB3138" w:rsidRDefault="00BB3138" w:rsidP="003E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38" w:rsidRDefault="00BB3138">
    <w:pPr>
      <w:pStyle w:val="Head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-36463</wp:posOffset>
          </wp:positionV>
          <wp:extent cx="1737360" cy="492760"/>
          <wp:effectExtent l="0" t="0" r="0" b="2540"/>
          <wp:wrapTight wrapText="bothSides">
            <wp:wrapPolygon edited="0">
              <wp:start x="6868" y="0"/>
              <wp:lineTo x="0" y="3340"/>
              <wp:lineTo x="0" y="10856"/>
              <wp:lineTo x="947" y="14196"/>
              <wp:lineTo x="8053" y="20876"/>
              <wp:lineTo x="21316" y="20876"/>
              <wp:lineTo x="21316" y="10856"/>
              <wp:lineTo x="21079" y="5010"/>
              <wp:lineTo x="8053" y="0"/>
              <wp:lineTo x="68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CA-logo 2019-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92760"/>
                  </a:xfrm>
                  <a:prstGeom prst="rect">
                    <a:avLst/>
                  </a:prstGeom>
                </pic:spPr>
              </pic:pic>
            </a:graphicData>
          </a:graphic>
          <wp14:sizeRelH relativeFrom="margin">
            <wp14:pctWidth>0</wp14:pctWidth>
          </wp14:sizeRelH>
          <wp14:sizeRelV relativeFrom="margin">
            <wp14:pctHeight>0</wp14:pctHeight>
          </wp14:sizeRelV>
        </wp:anchor>
      </w:drawing>
    </w:r>
  </w:p>
  <w:p w:rsidR="00BB3138" w:rsidRDefault="00BB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12EA"/>
    <w:multiLevelType w:val="hybridMultilevel"/>
    <w:tmpl w:val="F624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3402D"/>
    <w:multiLevelType w:val="hybridMultilevel"/>
    <w:tmpl w:val="953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33D17"/>
    <w:multiLevelType w:val="hybridMultilevel"/>
    <w:tmpl w:val="C6B8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4402B"/>
    <w:multiLevelType w:val="hybridMultilevel"/>
    <w:tmpl w:val="236EB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F71E5"/>
    <w:multiLevelType w:val="hybridMultilevel"/>
    <w:tmpl w:val="678A8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74C1B"/>
    <w:multiLevelType w:val="hybridMultilevel"/>
    <w:tmpl w:val="E8B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26AEE"/>
    <w:multiLevelType w:val="hybridMultilevel"/>
    <w:tmpl w:val="61FA3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80B2D"/>
    <w:multiLevelType w:val="hybridMultilevel"/>
    <w:tmpl w:val="63B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235D4"/>
    <w:multiLevelType w:val="hybridMultilevel"/>
    <w:tmpl w:val="E414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D5B62"/>
    <w:multiLevelType w:val="hybridMultilevel"/>
    <w:tmpl w:val="50C61B80"/>
    <w:lvl w:ilvl="0" w:tplc="314A6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D49F0"/>
    <w:multiLevelType w:val="hybridMultilevel"/>
    <w:tmpl w:val="F790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E60DB"/>
    <w:multiLevelType w:val="hybridMultilevel"/>
    <w:tmpl w:val="CC2E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2"/>
  </w:num>
  <w:num w:numId="6">
    <w:abstractNumId w:val="6"/>
  </w:num>
  <w:num w:numId="7">
    <w:abstractNumId w:val="1"/>
  </w:num>
  <w:num w:numId="8">
    <w:abstractNumId w:val="9"/>
  </w:num>
  <w:num w:numId="9">
    <w:abstractNumId w:val="1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82"/>
    <w:rsid w:val="00000EF5"/>
    <w:rsid w:val="00014DE5"/>
    <w:rsid w:val="000844AF"/>
    <w:rsid w:val="00096AD9"/>
    <w:rsid w:val="000B51C0"/>
    <w:rsid w:val="000E6022"/>
    <w:rsid w:val="001115CE"/>
    <w:rsid w:val="00130031"/>
    <w:rsid w:val="00152A27"/>
    <w:rsid w:val="001D2917"/>
    <w:rsid w:val="00243742"/>
    <w:rsid w:val="002720EF"/>
    <w:rsid w:val="002A00EC"/>
    <w:rsid w:val="0039119E"/>
    <w:rsid w:val="003B73ED"/>
    <w:rsid w:val="003E5A82"/>
    <w:rsid w:val="003F320B"/>
    <w:rsid w:val="004516C9"/>
    <w:rsid w:val="00453294"/>
    <w:rsid w:val="005807D8"/>
    <w:rsid w:val="005C61E5"/>
    <w:rsid w:val="00607EAF"/>
    <w:rsid w:val="007F6DE0"/>
    <w:rsid w:val="008D1D89"/>
    <w:rsid w:val="00963A0D"/>
    <w:rsid w:val="009B599F"/>
    <w:rsid w:val="009C13CB"/>
    <w:rsid w:val="009C398F"/>
    <w:rsid w:val="00A304E5"/>
    <w:rsid w:val="00A7066E"/>
    <w:rsid w:val="00B84984"/>
    <w:rsid w:val="00BA3297"/>
    <w:rsid w:val="00BA79D6"/>
    <w:rsid w:val="00BB3138"/>
    <w:rsid w:val="00C45FB0"/>
    <w:rsid w:val="00D103BD"/>
    <w:rsid w:val="00D853F2"/>
    <w:rsid w:val="00D86118"/>
    <w:rsid w:val="00DB3295"/>
    <w:rsid w:val="00DE638D"/>
    <w:rsid w:val="00E01841"/>
    <w:rsid w:val="00E4643C"/>
    <w:rsid w:val="00E65AB1"/>
    <w:rsid w:val="00E833DC"/>
    <w:rsid w:val="00EA5ADD"/>
    <w:rsid w:val="00ED7849"/>
    <w:rsid w:val="00F22B0F"/>
    <w:rsid w:val="00F47CD7"/>
    <w:rsid w:val="00F5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2860B"/>
  <w15:chartTrackingRefBased/>
  <w15:docId w15:val="{BF2B4696-51FA-46BB-B1B5-F810B8C8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A82"/>
  </w:style>
  <w:style w:type="paragraph" w:styleId="Footer">
    <w:name w:val="footer"/>
    <w:basedOn w:val="Normal"/>
    <w:link w:val="FooterChar"/>
    <w:uiPriority w:val="99"/>
    <w:unhideWhenUsed/>
    <w:rsid w:val="003E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A82"/>
  </w:style>
  <w:style w:type="character" w:styleId="Hyperlink">
    <w:name w:val="Hyperlink"/>
    <w:basedOn w:val="DefaultParagraphFont"/>
    <w:uiPriority w:val="99"/>
    <w:unhideWhenUsed/>
    <w:rsid w:val="00F575D6"/>
    <w:rPr>
      <w:color w:val="0000FF"/>
      <w:u w:val="single"/>
    </w:rPr>
  </w:style>
  <w:style w:type="paragraph" w:styleId="ListParagraph">
    <w:name w:val="List Paragraph"/>
    <w:basedOn w:val="Normal"/>
    <w:uiPriority w:val="34"/>
    <w:qFormat/>
    <w:rsid w:val="00F575D6"/>
    <w:pPr>
      <w:ind w:left="720"/>
      <w:contextualSpacing/>
    </w:pPr>
  </w:style>
  <w:style w:type="paragraph" w:styleId="NormalWeb">
    <w:name w:val="Normal (Web)"/>
    <w:basedOn w:val="Normal"/>
    <w:uiPriority w:val="99"/>
    <w:unhideWhenUsed/>
    <w:rsid w:val="00F57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associate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sa.gov/travel-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childcareassociat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n.hutto@childcareassociates.org" TargetMode="External"/><Relationship Id="rId4" Type="http://schemas.openxmlformats.org/officeDocument/2006/relationships/settings" Target="settings.xml"/><Relationship Id="rId9" Type="http://schemas.openxmlformats.org/officeDocument/2006/relationships/hyperlink" Target="https://hhs.texas.gov/doing-business-hhs/provider-portals/protective-services-providers/child-care-licensing/child-day-care-provider/child-care-trainer-requirem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E4A5-FA45-4704-BEC7-16E4BC1D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93C3ED3F</Template>
  <TotalTime>2203</TotalTime>
  <Pages>9</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Rhea</dc:creator>
  <cp:keywords/>
  <dc:description/>
  <cp:lastModifiedBy>Venessa Miller</cp:lastModifiedBy>
  <cp:revision>14</cp:revision>
  <dcterms:created xsi:type="dcterms:W3CDTF">2020-01-02T20:25:00Z</dcterms:created>
  <dcterms:modified xsi:type="dcterms:W3CDTF">2020-01-27T21:12:00Z</dcterms:modified>
</cp:coreProperties>
</file>